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12"/>
        <w:gridCol w:w="160"/>
        <w:gridCol w:w="5368"/>
      </w:tblGrid>
      <w:tr w:rsidR="00221576">
        <w:trPr>
          <w:cantSplit/>
        </w:trPr>
        <w:tc>
          <w:tcPr>
            <w:tcW w:w="851" w:type="dxa"/>
          </w:tcPr>
          <w:p w:rsidR="00221576" w:rsidRDefault="00221576" w:rsidP="00221576">
            <w:pPr>
              <w:pStyle w:val="Sidehoved"/>
              <w:spacing w:after="0"/>
            </w:pPr>
          </w:p>
        </w:tc>
        <w:tc>
          <w:tcPr>
            <w:tcW w:w="4112" w:type="dxa"/>
          </w:tcPr>
          <w:p w:rsidR="00221576" w:rsidRDefault="00814C49" w:rsidP="00221576">
            <w:pPr>
              <w:pStyle w:val="Sidehoved"/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2134870" cy="537210"/>
                  <wp:effectExtent l="1905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870" cy="53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</w:tcPr>
          <w:p w:rsidR="00221576" w:rsidRDefault="00221576" w:rsidP="00221576">
            <w:pPr>
              <w:pStyle w:val="Sidehoved"/>
              <w:spacing w:after="0"/>
              <w:ind w:right="-1204"/>
            </w:pPr>
          </w:p>
        </w:tc>
        <w:tc>
          <w:tcPr>
            <w:tcW w:w="5368" w:type="dxa"/>
          </w:tcPr>
          <w:p w:rsidR="00221576" w:rsidRDefault="008E5E6F" w:rsidP="00221576">
            <w:pPr>
              <w:pStyle w:val="Sidehoved"/>
              <w:spacing w:after="0"/>
              <w:jc w:val="right"/>
              <w:rPr>
                <w:rFonts w:ascii="Verdana" w:hAnsi="Verdana"/>
                <w:b/>
                <w:color w:val="999999"/>
                <w:sz w:val="28"/>
                <w:szCs w:val="28"/>
              </w:rPr>
            </w:pPr>
            <w:r>
              <w:rPr>
                <w:rFonts w:ascii="Verdana" w:hAnsi="Verdana"/>
                <w:b/>
                <w:color w:val="999999"/>
                <w:sz w:val="28"/>
                <w:szCs w:val="28"/>
              </w:rPr>
              <w:t>Åben</w:t>
            </w:r>
            <w:r w:rsidR="00AF36D1">
              <w:rPr>
                <w:rFonts w:ascii="Verdana" w:hAnsi="Verdana"/>
                <w:b/>
                <w:color w:val="999999"/>
                <w:sz w:val="28"/>
                <w:szCs w:val="28"/>
              </w:rPr>
              <w:t>/lukket 2017</w:t>
            </w:r>
          </w:p>
          <w:p w:rsidR="007A14B8" w:rsidRPr="00BE410C" w:rsidRDefault="007A14B8" w:rsidP="00221576">
            <w:pPr>
              <w:pStyle w:val="Sidehoved"/>
              <w:spacing w:after="0"/>
              <w:jc w:val="right"/>
              <w:rPr>
                <w:rFonts w:ascii="Verdana" w:hAnsi="Verdana"/>
                <w:b/>
                <w:color w:val="999999"/>
                <w:sz w:val="28"/>
                <w:szCs w:val="28"/>
              </w:rPr>
            </w:pPr>
            <w:r>
              <w:rPr>
                <w:rFonts w:ascii="Verdana" w:hAnsi="Verdana"/>
                <w:b/>
                <w:color w:val="999999"/>
                <w:sz w:val="28"/>
                <w:szCs w:val="28"/>
              </w:rPr>
              <w:t>Taastrup Svømmehal</w:t>
            </w:r>
          </w:p>
          <w:p w:rsidR="00221576" w:rsidRPr="000A3136" w:rsidRDefault="00221576" w:rsidP="00221576">
            <w:pPr>
              <w:pStyle w:val="Sidehoved"/>
              <w:spacing w:after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221576" w:rsidRDefault="00221576">
      <w:pPr>
        <w:rPr>
          <w:sz w:val="6"/>
          <w:szCs w:val="6"/>
        </w:rPr>
      </w:pPr>
    </w:p>
    <w:p w:rsidR="006E27D8" w:rsidRPr="00221576" w:rsidRDefault="006E27D8">
      <w:pPr>
        <w:rPr>
          <w:sz w:val="6"/>
          <w:szCs w:val="6"/>
        </w:rPr>
      </w:pPr>
    </w:p>
    <w:p w:rsidR="00596FDD" w:rsidRDefault="00596FDD" w:rsidP="00A163B6">
      <w:pPr>
        <w:pStyle w:val="Overskrift3"/>
        <w:rPr>
          <w:rFonts w:ascii="Verdana" w:hAnsi="Verdana"/>
          <w:sz w:val="20"/>
        </w:rPr>
      </w:pPr>
    </w:p>
    <w:p w:rsidR="00811CD1" w:rsidRPr="009D03F3" w:rsidRDefault="00811CD1" w:rsidP="00811CD1">
      <w:pPr>
        <w:pStyle w:val="Normalindrykning"/>
        <w:rPr>
          <w:rFonts w:ascii="Verdana" w:hAnsi="Verdana"/>
        </w:rPr>
      </w:pPr>
    </w:p>
    <w:p w:rsidR="00811CD1" w:rsidRPr="009D03F3" w:rsidRDefault="00811CD1" w:rsidP="00811CD1">
      <w:pPr>
        <w:pStyle w:val="Normalindrykning"/>
        <w:rPr>
          <w:rFonts w:ascii="Verdana" w:hAnsi="Verdana"/>
          <w:b/>
          <w:sz w:val="28"/>
          <w:szCs w:val="28"/>
          <w:u w:val="single"/>
        </w:rPr>
      </w:pPr>
      <w:r w:rsidRPr="009D03F3">
        <w:rPr>
          <w:rFonts w:ascii="Verdana" w:hAnsi="Verdana"/>
          <w:b/>
          <w:sz w:val="28"/>
          <w:szCs w:val="28"/>
          <w:u w:val="single"/>
        </w:rPr>
        <w:t>Åben og lukketider for ferieperioderne i 2017.</w:t>
      </w:r>
    </w:p>
    <w:p w:rsidR="00811CD1" w:rsidRPr="00811CD1" w:rsidRDefault="00811CD1" w:rsidP="00811CD1">
      <w:pPr>
        <w:pStyle w:val="Normalindrykning"/>
      </w:pPr>
    </w:p>
    <w:p w:rsidR="00324621" w:rsidRDefault="00811CD1" w:rsidP="009D03F3">
      <w:pPr>
        <w:pStyle w:val="Overskrift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Uge 8 (V</w:t>
      </w:r>
      <w:r w:rsidR="007A14B8">
        <w:rPr>
          <w:rFonts w:ascii="Verdana" w:hAnsi="Verdana"/>
          <w:sz w:val="20"/>
        </w:rPr>
        <w:t>interferie):</w:t>
      </w:r>
    </w:p>
    <w:p w:rsidR="009D03F3" w:rsidRPr="009D03F3" w:rsidRDefault="009D03F3" w:rsidP="009D03F3">
      <w:pPr>
        <w:pStyle w:val="Normalindrykning"/>
      </w:pPr>
    </w:p>
    <w:p w:rsidR="009D03F3" w:rsidRPr="009D03F3" w:rsidRDefault="009D03F3" w:rsidP="009D03F3">
      <w:pPr>
        <w:pStyle w:val="Normalindrykning"/>
      </w:pPr>
    </w:p>
    <w:tbl>
      <w:tblPr>
        <w:tblStyle w:val="Tabel-Gitter"/>
        <w:tblW w:w="0" w:type="auto"/>
        <w:tblInd w:w="1304" w:type="dxa"/>
        <w:tblLook w:val="04A0" w:firstRow="1" w:lastRow="0" w:firstColumn="1" w:lastColumn="0" w:noHBand="0" w:noVBand="1"/>
      </w:tblPr>
      <w:tblGrid>
        <w:gridCol w:w="1214"/>
        <w:gridCol w:w="886"/>
        <w:gridCol w:w="2091"/>
      </w:tblGrid>
      <w:tr w:rsidR="00324621" w:rsidTr="00324621">
        <w:tc>
          <w:tcPr>
            <w:tcW w:w="1214" w:type="dxa"/>
          </w:tcPr>
          <w:p w:rsidR="00324621" w:rsidRDefault="00324621" w:rsidP="00324621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Mandag</w:t>
            </w:r>
          </w:p>
        </w:tc>
        <w:tc>
          <w:tcPr>
            <w:tcW w:w="886" w:type="dxa"/>
          </w:tcPr>
          <w:p w:rsidR="00324621" w:rsidRDefault="00324621" w:rsidP="00324621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d.20</w:t>
            </w:r>
            <w:r w:rsidRPr="007A14B8">
              <w:rPr>
                <w:rFonts w:ascii="Verdana" w:hAnsi="Verdana"/>
                <w:sz w:val="20"/>
              </w:rPr>
              <w:t>/2</w:t>
            </w:r>
          </w:p>
        </w:tc>
        <w:tc>
          <w:tcPr>
            <w:tcW w:w="2091" w:type="dxa"/>
          </w:tcPr>
          <w:p w:rsidR="00324621" w:rsidRDefault="00324621" w:rsidP="00324621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kl.</w:t>
            </w:r>
            <w:r w:rsidRPr="007A14B8">
              <w:rPr>
                <w:rFonts w:ascii="Verdana" w:hAnsi="Verdana"/>
                <w:sz w:val="20"/>
              </w:rPr>
              <w:t>06:30-15:00</w:t>
            </w:r>
          </w:p>
        </w:tc>
      </w:tr>
      <w:tr w:rsidR="00324621" w:rsidTr="00324621">
        <w:tc>
          <w:tcPr>
            <w:tcW w:w="1214" w:type="dxa"/>
          </w:tcPr>
          <w:p w:rsidR="00324621" w:rsidRDefault="00324621" w:rsidP="00324621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Tirsdag</w:t>
            </w:r>
          </w:p>
        </w:tc>
        <w:tc>
          <w:tcPr>
            <w:tcW w:w="886" w:type="dxa"/>
          </w:tcPr>
          <w:p w:rsidR="00324621" w:rsidRDefault="00324621" w:rsidP="00324621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d.21</w:t>
            </w:r>
            <w:r w:rsidRPr="007A14B8">
              <w:rPr>
                <w:rFonts w:ascii="Verdana" w:hAnsi="Verdana"/>
                <w:sz w:val="20"/>
              </w:rPr>
              <w:t>/2</w:t>
            </w:r>
          </w:p>
        </w:tc>
        <w:tc>
          <w:tcPr>
            <w:tcW w:w="2091" w:type="dxa"/>
          </w:tcPr>
          <w:p w:rsidR="00324621" w:rsidRDefault="00324621" w:rsidP="00324621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kl.</w:t>
            </w:r>
            <w:r w:rsidRPr="007A14B8">
              <w:rPr>
                <w:rFonts w:ascii="Verdana" w:hAnsi="Verdana"/>
                <w:sz w:val="20"/>
              </w:rPr>
              <w:t>06:30-15:00</w:t>
            </w:r>
          </w:p>
        </w:tc>
      </w:tr>
      <w:tr w:rsidR="00324621" w:rsidTr="00324621">
        <w:tc>
          <w:tcPr>
            <w:tcW w:w="1214" w:type="dxa"/>
          </w:tcPr>
          <w:p w:rsidR="00324621" w:rsidRDefault="00324621" w:rsidP="00324621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Onsdag</w:t>
            </w:r>
          </w:p>
        </w:tc>
        <w:tc>
          <w:tcPr>
            <w:tcW w:w="886" w:type="dxa"/>
          </w:tcPr>
          <w:p w:rsidR="00324621" w:rsidRDefault="00324621" w:rsidP="00324621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d.22</w:t>
            </w:r>
            <w:r w:rsidRPr="007A14B8">
              <w:rPr>
                <w:rFonts w:ascii="Verdana" w:hAnsi="Verdana"/>
                <w:sz w:val="20"/>
              </w:rPr>
              <w:t>/2</w:t>
            </w:r>
          </w:p>
        </w:tc>
        <w:tc>
          <w:tcPr>
            <w:tcW w:w="2091" w:type="dxa"/>
          </w:tcPr>
          <w:p w:rsidR="00324621" w:rsidRDefault="00324621" w:rsidP="00324621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kl.11:00-19:00</w:t>
            </w:r>
          </w:p>
        </w:tc>
      </w:tr>
      <w:tr w:rsidR="00324621" w:rsidTr="00324621">
        <w:tc>
          <w:tcPr>
            <w:tcW w:w="1214" w:type="dxa"/>
          </w:tcPr>
          <w:p w:rsidR="00324621" w:rsidRDefault="00324621" w:rsidP="00324621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Torsdag</w:t>
            </w:r>
          </w:p>
        </w:tc>
        <w:tc>
          <w:tcPr>
            <w:tcW w:w="886" w:type="dxa"/>
          </w:tcPr>
          <w:p w:rsidR="00324621" w:rsidRDefault="00324621" w:rsidP="00324621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d.23/2</w:t>
            </w:r>
          </w:p>
        </w:tc>
        <w:tc>
          <w:tcPr>
            <w:tcW w:w="2091" w:type="dxa"/>
          </w:tcPr>
          <w:p w:rsidR="00324621" w:rsidRDefault="00324621" w:rsidP="00324621">
            <w:pPr>
              <w:pStyle w:val="Normalindrykning"/>
              <w:ind w:left="0"/>
            </w:pPr>
            <w:r w:rsidRPr="007A14B8">
              <w:rPr>
                <w:rFonts w:ascii="Verdana" w:hAnsi="Verdana"/>
                <w:sz w:val="20"/>
              </w:rPr>
              <w:t>kl.06:30-15:00</w:t>
            </w:r>
          </w:p>
        </w:tc>
      </w:tr>
      <w:tr w:rsidR="00324621" w:rsidTr="00324621">
        <w:tc>
          <w:tcPr>
            <w:tcW w:w="1214" w:type="dxa"/>
          </w:tcPr>
          <w:p w:rsidR="00324621" w:rsidRDefault="00324621" w:rsidP="00324621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Fredag</w:t>
            </w:r>
          </w:p>
        </w:tc>
        <w:tc>
          <w:tcPr>
            <w:tcW w:w="886" w:type="dxa"/>
          </w:tcPr>
          <w:p w:rsidR="00324621" w:rsidRDefault="00324621" w:rsidP="00324621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d.24/2</w:t>
            </w:r>
          </w:p>
        </w:tc>
        <w:tc>
          <w:tcPr>
            <w:tcW w:w="2091" w:type="dxa"/>
          </w:tcPr>
          <w:p w:rsidR="00324621" w:rsidRDefault="00324621" w:rsidP="00324621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kl.</w:t>
            </w:r>
            <w:r w:rsidRPr="007A14B8">
              <w:rPr>
                <w:rFonts w:ascii="Verdana" w:hAnsi="Verdana"/>
                <w:sz w:val="20"/>
              </w:rPr>
              <w:t>06:30-15:00</w:t>
            </w:r>
          </w:p>
        </w:tc>
      </w:tr>
      <w:tr w:rsidR="00324621" w:rsidTr="00324621">
        <w:tc>
          <w:tcPr>
            <w:tcW w:w="1214" w:type="dxa"/>
          </w:tcPr>
          <w:p w:rsidR="00324621" w:rsidRDefault="00324621" w:rsidP="00324621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Lørdag</w:t>
            </w:r>
          </w:p>
        </w:tc>
        <w:tc>
          <w:tcPr>
            <w:tcW w:w="886" w:type="dxa"/>
          </w:tcPr>
          <w:p w:rsidR="00324621" w:rsidRDefault="00324621" w:rsidP="00324621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d.25/2</w:t>
            </w:r>
          </w:p>
        </w:tc>
        <w:tc>
          <w:tcPr>
            <w:tcW w:w="2091" w:type="dxa"/>
          </w:tcPr>
          <w:p w:rsidR="00324621" w:rsidRDefault="00324621" w:rsidP="00324621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kl.09:00-15:00</w:t>
            </w:r>
          </w:p>
        </w:tc>
      </w:tr>
      <w:tr w:rsidR="00324621" w:rsidTr="00324621">
        <w:tc>
          <w:tcPr>
            <w:tcW w:w="1214" w:type="dxa"/>
          </w:tcPr>
          <w:p w:rsidR="00324621" w:rsidRDefault="00324621" w:rsidP="00324621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Søndag</w:t>
            </w:r>
          </w:p>
        </w:tc>
        <w:tc>
          <w:tcPr>
            <w:tcW w:w="886" w:type="dxa"/>
          </w:tcPr>
          <w:p w:rsidR="00324621" w:rsidRDefault="00324621" w:rsidP="00324621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d.26/2</w:t>
            </w:r>
          </w:p>
        </w:tc>
        <w:tc>
          <w:tcPr>
            <w:tcW w:w="2091" w:type="dxa"/>
          </w:tcPr>
          <w:p w:rsidR="00324621" w:rsidRDefault="00324621" w:rsidP="00324621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kl.09:00-15:00</w:t>
            </w:r>
          </w:p>
        </w:tc>
      </w:tr>
    </w:tbl>
    <w:p w:rsidR="007A14B8" w:rsidRDefault="007A14B8" w:rsidP="007A14B8">
      <w:pPr>
        <w:pStyle w:val="Normalindrykning"/>
        <w:ind w:left="1664"/>
        <w:rPr>
          <w:rFonts w:ascii="Verdana" w:hAnsi="Verdana"/>
          <w:sz w:val="20"/>
        </w:rPr>
      </w:pPr>
    </w:p>
    <w:p w:rsidR="007A14B8" w:rsidRDefault="00AF36D1" w:rsidP="007A14B8">
      <w:pPr>
        <w:pStyle w:val="Normalindrykning"/>
        <w:ind w:left="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Uge 15/16</w:t>
      </w:r>
      <w:r w:rsidR="00811CD1">
        <w:rPr>
          <w:rFonts w:ascii="Verdana" w:hAnsi="Verdana"/>
          <w:sz w:val="20"/>
          <w:u w:val="single"/>
        </w:rPr>
        <w:t xml:space="preserve"> (P</w:t>
      </w:r>
      <w:r w:rsidR="007A14B8" w:rsidRPr="00203EA4">
        <w:rPr>
          <w:rFonts w:ascii="Verdana" w:hAnsi="Verdana"/>
          <w:sz w:val="20"/>
          <w:u w:val="single"/>
        </w:rPr>
        <w:t>åske):</w:t>
      </w:r>
    </w:p>
    <w:p w:rsidR="009D03F3" w:rsidRDefault="009D03F3" w:rsidP="007A14B8">
      <w:pPr>
        <w:pStyle w:val="Normalindrykning"/>
        <w:ind w:left="0"/>
        <w:rPr>
          <w:rFonts w:ascii="Verdana" w:hAnsi="Verdana"/>
          <w:sz w:val="20"/>
          <w:u w:val="single"/>
        </w:rPr>
      </w:pPr>
    </w:p>
    <w:p w:rsidR="0039484A" w:rsidRDefault="0039484A" w:rsidP="007A14B8">
      <w:pPr>
        <w:pStyle w:val="Normalindrykning"/>
        <w:ind w:left="0"/>
        <w:rPr>
          <w:rFonts w:ascii="Verdana" w:hAnsi="Verdana"/>
          <w:sz w:val="20"/>
          <w:u w:val="single"/>
        </w:rPr>
      </w:pPr>
    </w:p>
    <w:tbl>
      <w:tblPr>
        <w:tblStyle w:val="Tabel-Gitter"/>
        <w:tblW w:w="0" w:type="auto"/>
        <w:tblInd w:w="1304" w:type="dxa"/>
        <w:tblLook w:val="04A0" w:firstRow="1" w:lastRow="0" w:firstColumn="1" w:lastColumn="0" w:noHBand="0" w:noVBand="1"/>
      </w:tblPr>
      <w:tblGrid>
        <w:gridCol w:w="1214"/>
        <w:gridCol w:w="889"/>
        <w:gridCol w:w="2090"/>
      </w:tblGrid>
      <w:tr w:rsidR="0039484A" w:rsidTr="0039484A">
        <w:tc>
          <w:tcPr>
            <w:tcW w:w="1214" w:type="dxa"/>
          </w:tcPr>
          <w:p w:rsidR="0039484A" w:rsidRDefault="0039484A" w:rsidP="0039484A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Mandag</w:t>
            </w:r>
          </w:p>
        </w:tc>
        <w:tc>
          <w:tcPr>
            <w:tcW w:w="889" w:type="dxa"/>
          </w:tcPr>
          <w:p w:rsidR="0039484A" w:rsidRDefault="0039484A" w:rsidP="0039484A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d.10/4</w:t>
            </w:r>
          </w:p>
        </w:tc>
        <w:tc>
          <w:tcPr>
            <w:tcW w:w="2090" w:type="dxa"/>
          </w:tcPr>
          <w:p w:rsidR="0039484A" w:rsidRDefault="0039484A" w:rsidP="0039484A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kl.</w:t>
            </w:r>
            <w:r w:rsidRPr="007A14B8">
              <w:rPr>
                <w:rFonts w:ascii="Verdana" w:hAnsi="Verdana"/>
                <w:sz w:val="20"/>
              </w:rPr>
              <w:t>06:30-15:00</w:t>
            </w:r>
          </w:p>
        </w:tc>
      </w:tr>
      <w:tr w:rsidR="0039484A" w:rsidTr="0039484A">
        <w:tc>
          <w:tcPr>
            <w:tcW w:w="1214" w:type="dxa"/>
          </w:tcPr>
          <w:p w:rsidR="0039484A" w:rsidRDefault="0039484A" w:rsidP="0039484A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Tirsdag</w:t>
            </w:r>
          </w:p>
        </w:tc>
        <w:tc>
          <w:tcPr>
            <w:tcW w:w="889" w:type="dxa"/>
          </w:tcPr>
          <w:p w:rsidR="0039484A" w:rsidRDefault="0039484A" w:rsidP="0039484A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d.11/4</w:t>
            </w:r>
          </w:p>
        </w:tc>
        <w:tc>
          <w:tcPr>
            <w:tcW w:w="2090" w:type="dxa"/>
          </w:tcPr>
          <w:p w:rsidR="0039484A" w:rsidRDefault="0039484A" w:rsidP="0039484A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kl.</w:t>
            </w:r>
            <w:r w:rsidRPr="007A14B8">
              <w:rPr>
                <w:rFonts w:ascii="Verdana" w:hAnsi="Verdana"/>
                <w:sz w:val="20"/>
              </w:rPr>
              <w:t>06:30-15:00</w:t>
            </w:r>
          </w:p>
        </w:tc>
      </w:tr>
      <w:tr w:rsidR="0039484A" w:rsidTr="0039484A">
        <w:tc>
          <w:tcPr>
            <w:tcW w:w="1214" w:type="dxa"/>
          </w:tcPr>
          <w:p w:rsidR="0039484A" w:rsidRDefault="0039484A" w:rsidP="0039484A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Onsdag</w:t>
            </w:r>
          </w:p>
        </w:tc>
        <w:tc>
          <w:tcPr>
            <w:tcW w:w="889" w:type="dxa"/>
          </w:tcPr>
          <w:p w:rsidR="0039484A" w:rsidRDefault="0039484A" w:rsidP="0039484A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d.12/4</w:t>
            </w:r>
          </w:p>
        </w:tc>
        <w:tc>
          <w:tcPr>
            <w:tcW w:w="2090" w:type="dxa"/>
          </w:tcPr>
          <w:p w:rsidR="0039484A" w:rsidRDefault="0039484A" w:rsidP="0039484A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kl.11:00-19:00</w:t>
            </w:r>
          </w:p>
        </w:tc>
      </w:tr>
      <w:tr w:rsidR="0039484A" w:rsidTr="0039484A">
        <w:tc>
          <w:tcPr>
            <w:tcW w:w="1214" w:type="dxa"/>
          </w:tcPr>
          <w:p w:rsidR="0039484A" w:rsidRDefault="0039484A" w:rsidP="0039484A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Torsdag</w:t>
            </w:r>
          </w:p>
        </w:tc>
        <w:tc>
          <w:tcPr>
            <w:tcW w:w="889" w:type="dxa"/>
          </w:tcPr>
          <w:p w:rsidR="0039484A" w:rsidRDefault="0039484A" w:rsidP="0039484A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d.13/4</w:t>
            </w:r>
          </w:p>
        </w:tc>
        <w:tc>
          <w:tcPr>
            <w:tcW w:w="2090" w:type="dxa"/>
          </w:tcPr>
          <w:p w:rsidR="0039484A" w:rsidRDefault="0039484A" w:rsidP="0039484A">
            <w:pPr>
              <w:pStyle w:val="Normalindrykning"/>
              <w:ind w:left="0"/>
            </w:pPr>
            <w:r>
              <w:rPr>
                <w:rFonts w:ascii="Verdana" w:hAnsi="Verdana"/>
                <w:color w:val="FF0000"/>
                <w:sz w:val="20"/>
              </w:rPr>
              <w:t>Lukket</w:t>
            </w:r>
          </w:p>
        </w:tc>
      </w:tr>
      <w:tr w:rsidR="0039484A" w:rsidTr="0039484A">
        <w:tc>
          <w:tcPr>
            <w:tcW w:w="1214" w:type="dxa"/>
          </w:tcPr>
          <w:p w:rsidR="0039484A" w:rsidRDefault="0039484A" w:rsidP="0039484A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Fredag</w:t>
            </w:r>
          </w:p>
        </w:tc>
        <w:tc>
          <w:tcPr>
            <w:tcW w:w="889" w:type="dxa"/>
          </w:tcPr>
          <w:p w:rsidR="0039484A" w:rsidRDefault="0039484A" w:rsidP="0039484A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d.14/4</w:t>
            </w:r>
          </w:p>
        </w:tc>
        <w:tc>
          <w:tcPr>
            <w:tcW w:w="2090" w:type="dxa"/>
          </w:tcPr>
          <w:p w:rsidR="0039484A" w:rsidRDefault="0039484A" w:rsidP="0039484A">
            <w:pPr>
              <w:pStyle w:val="Normalindrykning"/>
              <w:ind w:left="0"/>
            </w:pPr>
            <w:r>
              <w:rPr>
                <w:rFonts w:ascii="Verdana" w:hAnsi="Verdana"/>
                <w:color w:val="FF0000"/>
                <w:sz w:val="20"/>
              </w:rPr>
              <w:t>Lukket</w:t>
            </w:r>
          </w:p>
        </w:tc>
      </w:tr>
      <w:tr w:rsidR="0039484A" w:rsidTr="0039484A">
        <w:tc>
          <w:tcPr>
            <w:tcW w:w="1214" w:type="dxa"/>
          </w:tcPr>
          <w:p w:rsidR="0039484A" w:rsidRDefault="0039484A" w:rsidP="0039484A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Lørdag</w:t>
            </w:r>
          </w:p>
        </w:tc>
        <w:tc>
          <w:tcPr>
            <w:tcW w:w="889" w:type="dxa"/>
          </w:tcPr>
          <w:p w:rsidR="0039484A" w:rsidRDefault="0039484A" w:rsidP="0039484A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d.15/4</w:t>
            </w:r>
          </w:p>
        </w:tc>
        <w:tc>
          <w:tcPr>
            <w:tcW w:w="2090" w:type="dxa"/>
          </w:tcPr>
          <w:p w:rsidR="0039484A" w:rsidRDefault="0039484A" w:rsidP="0039484A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kl.09:00-15:00</w:t>
            </w:r>
          </w:p>
        </w:tc>
      </w:tr>
      <w:tr w:rsidR="0039484A" w:rsidTr="0039484A">
        <w:tc>
          <w:tcPr>
            <w:tcW w:w="1214" w:type="dxa"/>
          </w:tcPr>
          <w:p w:rsidR="0039484A" w:rsidRDefault="0039484A" w:rsidP="0039484A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Søndag</w:t>
            </w:r>
          </w:p>
        </w:tc>
        <w:tc>
          <w:tcPr>
            <w:tcW w:w="889" w:type="dxa"/>
          </w:tcPr>
          <w:p w:rsidR="0039484A" w:rsidRDefault="0039484A" w:rsidP="0039484A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d.16/4</w:t>
            </w:r>
          </w:p>
        </w:tc>
        <w:tc>
          <w:tcPr>
            <w:tcW w:w="2090" w:type="dxa"/>
          </w:tcPr>
          <w:p w:rsidR="0039484A" w:rsidRDefault="0039484A" w:rsidP="0039484A">
            <w:pPr>
              <w:pStyle w:val="Normalindrykning"/>
              <w:ind w:left="0"/>
            </w:pPr>
            <w:r>
              <w:rPr>
                <w:rFonts w:ascii="Verdana" w:hAnsi="Verdana"/>
                <w:color w:val="FF0000"/>
                <w:sz w:val="20"/>
              </w:rPr>
              <w:t>Lukket</w:t>
            </w:r>
          </w:p>
        </w:tc>
      </w:tr>
      <w:tr w:rsidR="0039484A" w:rsidTr="0039484A">
        <w:tc>
          <w:tcPr>
            <w:tcW w:w="1214" w:type="dxa"/>
          </w:tcPr>
          <w:p w:rsidR="0039484A" w:rsidRDefault="0039484A" w:rsidP="0039484A">
            <w:pPr>
              <w:pStyle w:val="Normalindrykning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Mandag</w:t>
            </w:r>
          </w:p>
        </w:tc>
        <w:tc>
          <w:tcPr>
            <w:tcW w:w="889" w:type="dxa"/>
          </w:tcPr>
          <w:p w:rsidR="0039484A" w:rsidRPr="0039484A" w:rsidRDefault="0039484A" w:rsidP="0039484A">
            <w:pPr>
              <w:pStyle w:val="Normalindrykning"/>
              <w:ind w:left="0"/>
              <w:rPr>
                <w:rFonts w:ascii="Verdana" w:hAnsi="Verdana"/>
                <w:sz w:val="20"/>
              </w:rPr>
            </w:pPr>
            <w:r w:rsidRPr="0039484A">
              <w:rPr>
                <w:rFonts w:ascii="Verdana" w:hAnsi="Verdana"/>
                <w:sz w:val="20"/>
              </w:rPr>
              <w:t>d.17/4</w:t>
            </w:r>
          </w:p>
        </w:tc>
        <w:tc>
          <w:tcPr>
            <w:tcW w:w="2090" w:type="dxa"/>
          </w:tcPr>
          <w:p w:rsidR="0039484A" w:rsidRDefault="0039484A" w:rsidP="0039484A">
            <w:pPr>
              <w:pStyle w:val="Normalindrykning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Lukket</w:t>
            </w:r>
          </w:p>
        </w:tc>
      </w:tr>
    </w:tbl>
    <w:p w:rsidR="00203EA4" w:rsidRDefault="00203EA4" w:rsidP="00203EA4">
      <w:pPr>
        <w:pStyle w:val="Normalindrykning"/>
        <w:ind w:left="1664"/>
        <w:rPr>
          <w:rFonts w:ascii="Verdana" w:hAnsi="Verdana"/>
          <w:color w:val="FF0000"/>
          <w:sz w:val="20"/>
        </w:rPr>
      </w:pPr>
    </w:p>
    <w:p w:rsidR="00AF36D1" w:rsidRDefault="00AF36D1" w:rsidP="00AF36D1">
      <w:pPr>
        <w:pStyle w:val="Normalindrykning"/>
        <w:ind w:left="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 xml:space="preserve"> Uge 18 (1.maj):</w:t>
      </w:r>
    </w:p>
    <w:p w:rsidR="009D03F3" w:rsidRDefault="009D03F3" w:rsidP="00AF36D1">
      <w:pPr>
        <w:pStyle w:val="Normalindrykning"/>
        <w:ind w:left="0"/>
        <w:rPr>
          <w:rFonts w:ascii="Verdana" w:hAnsi="Verdana"/>
          <w:sz w:val="20"/>
          <w:u w:val="single"/>
        </w:rPr>
      </w:pPr>
    </w:p>
    <w:p w:rsidR="0039484A" w:rsidRDefault="0039484A" w:rsidP="00AF36D1">
      <w:pPr>
        <w:pStyle w:val="Normalindrykning"/>
        <w:ind w:left="0"/>
        <w:rPr>
          <w:rFonts w:ascii="Verdana" w:hAnsi="Verdana"/>
          <w:sz w:val="20"/>
          <w:u w:val="single"/>
        </w:rPr>
      </w:pPr>
    </w:p>
    <w:tbl>
      <w:tblPr>
        <w:tblStyle w:val="Tabel-Gitter"/>
        <w:tblW w:w="0" w:type="auto"/>
        <w:tblInd w:w="1242" w:type="dxa"/>
        <w:tblLook w:val="04A0" w:firstRow="1" w:lastRow="0" w:firstColumn="1" w:lastColumn="0" w:noHBand="0" w:noVBand="1"/>
      </w:tblPr>
      <w:tblGrid>
        <w:gridCol w:w="1276"/>
        <w:gridCol w:w="851"/>
        <w:gridCol w:w="2126"/>
      </w:tblGrid>
      <w:tr w:rsidR="0039484A" w:rsidTr="0039484A">
        <w:tc>
          <w:tcPr>
            <w:tcW w:w="1276" w:type="dxa"/>
          </w:tcPr>
          <w:p w:rsidR="0039484A" w:rsidRDefault="005F32AC" w:rsidP="005F32AC">
            <w:pPr>
              <w:pStyle w:val="Normalindrykning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</w:t>
            </w:r>
            <w:r w:rsidR="0039484A">
              <w:rPr>
                <w:rFonts w:ascii="Verdana" w:hAnsi="Verdana"/>
                <w:sz w:val="20"/>
              </w:rPr>
              <w:t>ndag</w:t>
            </w:r>
          </w:p>
        </w:tc>
        <w:tc>
          <w:tcPr>
            <w:tcW w:w="851" w:type="dxa"/>
          </w:tcPr>
          <w:p w:rsidR="0039484A" w:rsidRDefault="0039484A" w:rsidP="0039484A">
            <w:pPr>
              <w:pStyle w:val="Normalindrykning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d.</w:t>
            </w:r>
            <w:r w:rsidR="006D5CE6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1/5</w:t>
            </w:r>
          </w:p>
        </w:tc>
        <w:tc>
          <w:tcPr>
            <w:tcW w:w="2126" w:type="dxa"/>
          </w:tcPr>
          <w:p w:rsidR="0039484A" w:rsidRDefault="0039484A" w:rsidP="0039484A">
            <w:pPr>
              <w:pStyle w:val="Normalindrykning"/>
              <w:ind w:left="0"/>
              <w:rPr>
                <w:rFonts w:ascii="Verdana" w:hAnsi="Verdana"/>
                <w:sz w:val="20"/>
              </w:rPr>
            </w:pPr>
            <w:r w:rsidRPr="00203EA4">
              <w:rPr>
                <w:rFonts w:ascii="Verdana" w:hAnsi="Verdana"/>
                <w:color w:val="FF0000"/>
                <w:sz w:val="20"/>
              </w:rPr>
              <w:t>Lukket</w:t>
            </w:r>
          </w:p>
        </w:tc>
      </w:tr>
    </w:tbl>
    <w:p w:rsidR="00AF36D1" w:rsidRPr="00203EA4" w:rsidRDefault="00AF36D1" w:rsidP="00AF36D1">
      <w:pPr>
        <w:pStyle w:val="Normalindrykning"/>
        <w:rPr>
          <w:rFonts w:ascii="Verdana" w:hAnsi="Verdana"/>
          <w:sz w:val="20"/>
        </w:rPr>
      </w:pPr>
    </w:p>
    <w:p w:rsidR="00203EA4" w:rsidRDefault="00AF36D1" w:rsidP="00203EA4">
      <w:pPr>
        <w:pStyle w:val="Normalindrykning"/>
        <w:ind w:left="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 xml:space="preserve"> Uge 19</w:t>
      </w:r>
      <w:r w:rsidR="00811CD1">
        <w:rPr>
          <w:rFonts w:ascii="Verdana" w:hAnsi="Verdana"/>
          <w:sz w:val="20"/>
          <w:u w:val="single"/>
        </w:rPr>
        <w:t xml:space="preserve"> (B</w:t>
      </w:r>
      <w:r w:rsidR="00203EA4">
        <w:rPr>
          <w:rFonts w:ascii="Verdana" w:hAnsi="Verdana"/>
          <w:sz w:val="20"/>
          <w:u w:val="single"/>
        </w:rPr>
        <w:t>ededag):</w:t>
      </w:r>
    </w:p>
    <w:p w:rsidR="009D03F3" w:rsidRDefault="009D03F3" w:rsidP="00203EA4">
      <w:pPr>
        <w:pStyle w:val="Normalindrykning"/>
        <w:ind w:left="0"/>
        <w:rPr>
          <w:rFonts w:ascii="Verdana" w:hAnsi="Verdana"/>
          <w:sz w:val="20"/>
          <w:u w:val="single"/>
        </w:rPr>
      </w:pPr>
    </w:p>
    <w:p w:rsidR="0039484A" w:rsidRDefault="0039484A" w:rsidP="00203EA4">
      <w:pPr>
        <w:pStyle w:val="Normalindrykning"/>
        <w:ind w:left="0"/>
        <w:rPr>
          <w:rFonts w:ascii="Verdana" w:hAnsi="Verdana"/>
          <w:sz w:val="20"/>
          <w:u w:val="single"/>
        </w:rPr>
      </w:pPr>
    </w:p>
    <w:tbl>
      <w:tblPr>
        <w:tblStyle w:val="Tabel-Gitter"/>
        <w:tblW w:w="0" w:type="auto"/>
        <w:tblInd w:w="1242" w:type="dxa"/>
        <w:tblLook w:val="04A0" w:firstRow="1" w:lastRow="0" w:firstColumn="1" w:lastColumn="0" w:noHBand="0" w:noVBand="1"/>
      </w:tblPr>
      <w:tblGrid>
        <w:gridCol w:w="1276"/>
        <w:gridCol w:w="886"/>
        <w:gridCol w:w="2126"/>
      </w:tblGrid>
      <w:tr w:rsidR="0039484A" w:rsidTr="0039484A">
        <w:tc>
          <w:tcPr>
            <w:tcW w:w="1276" w:type="dxa"/>
          </w:tcPr>
          <w:p w:rsidR="0039484A" w:rsidRDefault="0039484A" w:rsidP="0039484A">
            <w:pPr>
              <w:pStyle w:val="Normalindrykning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Fredag</w:t>
            </w:r>
          </w:p>
        </w:tc>
        <w:tc>
          <w:tcPr>
            <w:tcW w:w="851" w:type="dxa"/>
          </w:tcPr>
          <w:p w:rsidR="0039484A" w:rsidRDefault="0039484A" w:rsidP="0039484A">
            <w:pPr>
              <w:pStyle w:val="Normalindrykning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d.12/5</w:t>
            </w:r>
          </w:p>
        </w:tc>
        <w:tc>
          <w:tcPr>
            <w:tcW w:w="2126" w:type="dxa"/>
          </w:tcPr>
          <w:p w:rsidR="0039484A" w:rsidRDefault="0039484A" w:rsidP="0039484A">
            <w:pPr>
              <w:pStyle w:val="Normalindrykning"/>
              <w:ind w:left="0"/>
              <w:rPr>
                <w:rFonts w:ascii="Verdana" w:hAnsi="Verdana"/>
                <w:sz w:val="20"/>
              </w:rPr>
            </w:pPr>
            <w:r w:rsidRPr="00203EA4">
              <w:rPr>
                <w:rFonts w:ascii="Verdana" w:hAnsi="Verdana"/>
                <w:color w:val="FF0000"/>
                <w:sz w:val="20"/>
              </w:rPr>
              <w:t>Lukket</w:t>
            </w:r>
          </w:p>
        </w:tc>
      </w:tr>
    </w:tbl>
    <w:p w:rsidR="00203EA4" w:rsidRDefault="00203EA4" w:rsidP="00203EA4">
      <w:pPr>
        <w:pStyle w:val="Normalindrykning"/>
        <w:ind w:left="1664"/>
        <w:rPr>
          <w:rFonts w:ascii="Verdana" w:hAnsi="Verdana"/>
          <w:sz w:val="20"/>
        </w:rPr>
      </w:pPr>
    </w:p>
    <w:p w:rsidR="00203EA4" w:rsidRDefault="00AF36D1" w:rsidP="00203EA4">
      <w:pPr>
        <w:pStyle w:val="Normalindrykning"/>
        <w:ind w:left="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Uge 21</w:t>
      </w:r>
      <w:r w:rsidR="00811CD1">
        <w:rPr>
          <w:rFonts w:ascii="Verdana" w:hAnsi="Verdana"/>
          <w:sz w:val="20"/>
          <w:u w:val="single"/>
        </w:rPr>
        <w:t xml:space="preserve"> (K</w:t>
      </w:r>
      <w:r w:rsidR="00203EA4">
        <w:rPr>
          <w:rFonts w:ascii="Verdana" w:hAnsi="Verdana"/>
          <w:sz w:val="20"/>
          <w:u w:val="single"/>
        </w:rPr>
        <w:t>ristihimmelfartsdag):</w:t>
      </w:r>
    </w:p>
    <w:p w:rsidR="009D03F3" w:rsidRDefault="009D03F3" w:rsidP="00203EA4">
      <w:pPr>
        <w:pStyle w:val="Normalindrykning"/>
        <w:ind w:left="0"/>
        <w:rPr>
          <w:rFonts w:ascii="Verdana" w:hAnsi="Verdana"/>
          <w:sz w:val="20"/>
          <w:u w:val="single"/>
        </w:rPr>
      </w:pPr>
    </w:p>
    <w:p w:rsidR="0039484A" w:rsidRDefault="0039484A" w:rsidP="00203EA4">
      <w:pPr>
        <w:pStyle w:val="Normalindrykning"/>
        <w:ind w:left="0"/>
        <w:rPr>
          <w:rFonts w:ascii="Verdana" w:hAnsi="Verdana"/>
          <w:sz w:val="20"/>
          <w:u w:val="single"/>
        </w:rPr>
      </w:pPr>
    </w:p>
    <w:tbl>
      <w:tblPr>
        <w:tblStyle w:val="Tabel-Gitter"/>
        <w:tblW w:w="0" w:type="auto"/>
        <w:tblInd w:w="1242" w:type="dxa"/>
        <w:tblLook w:val="04A0" w:firstRow="1" w:lastRow="0" w:firstColumn="1" w:lastColumn="0" w:noHBand="0" w:noVBand="1"/>
      </w:tblPr>
      <w:tblGrid>
        <w:gridCol w:w="1276"/>
        <w:gridCol w:w="886"/>
        <w:gridCol w:w="2126"/>
      </w:tblGrid>
      <w:tr w:rsidR="0039484A" w:rsidTr="00DE4712">
        <w:tc>
          <w:tcPr>
            <w:tcW w:w="1276" w:type="dxa"/>
          </w:tcPr>
          <w:p w:rsidR="0039484A" w:rsidRDefault="0039484A" w:rsidP="0039484A">
            <w:pPr>
              <w:pStyle w:val="Normalindrykning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Torsdag</w:t>
            </w:r>
          </w:p>
        </w:tc>
        <w:tc>
          <w:tcPr>
            <w:tcW w:w="886" w:type="dxa"/>
          </w:tcPr>
          <w:p w:rsidR="0039484A" w:rsidRDefault="0039484A" w:rsidP="0039484A">
            <w:pPr>
              <w:pStyle w:val="Normalindrykning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d.25/5</w:t>
            </w:r>
          </w:p>
        </w:tc>
        <w:tc>
          <w:tcPr>
            <w:tcW w:w="2126" w:type="dxa"/>
          </w:tcPr>
          <w:p w:rsidR="0039484A" w:rsidRDefault="0039484A" w:rsidP="0039484A">
            <w:pPr>
              <w:pStyle w:val="Normalindrykning"/>
              <w:ind w:left="0"/>
              <w:rPr>
                <w:rFonts w:ascii="Verdana" w:hAnsi="Verdana"/>
                <w:sz w:val="20"/>
              </w:rPr>
            </w:pPr>
            <w:r w:rsidRPr="00203EA4">
              <w:rPr>
                <w:rFonts w:ascii="Verdana" w:hAnsi="Verdana"/>
                <w:color w:val="FF0000"/>
                <w:sz w:val="20"/>
              </w:rPr>
              <w:t>Lukket</w:t>
            </w:r>
          </w:p>
        </w:tc>
      </w:tr>
      <w:tr w:rsidR="00DE4712" w:rsidTr="00DE4712">
        <w:tc>
          <w:tcPr>
            <w:tcW w:w="1276" w:type="dxa"/>
          </w:tcPr>
          <w:p w:rsidR="00DE4712" w:rsidRDefault="00DE4712" w:rsidP="00B82E6E">
            <w:pPr>
              <w:pStyle w:val="Normalindrykning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Fredag</w:t>
            </w:r>
          </w:p>
        </w:tc>
        <w:tc>
          <w:tcPr>
            <w:tcW w:w="886" w:type="dxa"/>
          </w:tcPr>
          <w:p w:rsidR="00DE4712" w:rsidRDefault="00DE4712" w:rsidP="00B82E6E">
            <w:pPr>
              <w:pStyle w:val="Normalindrykning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d.26/5</w:t>
            </w:r>
          </w:p>
        </w:tc>
        <w:tc>
          <w:tcPr>
            <w:tcW w:w="2126" w:type="dxa"/>
          </w:tcPr>
          <w:p w:rsidR="00DE4712" w:rsidRDefault="00DE4712" w:rsidP="00B82E6E">
            <w:pPr>
              <w:pStyle w:val="Normalindrykning"/>
              <w:ind w:left="0"/>
              <w:rPr>
                <w:rFonts w:ascii="Verdana" w:hAnsi="Verdana"/>
                <w:sz w:val="20"/>
              </w:rPr>
            </w:pPr>
            <w:r w:rsidRPr="00203EA4">
              <w:rPr>
                <w:rFonts w:ascii="Verdana" w:hAnsi="Verdana"/>
                <w:color w:val="FF0000"/>
                <w:sz w:val="20"/>
              </w:rPr>
              <w:t>Lukket</w:t>
            </w:r>
          </w:p>
        </w:tc>
      </w:tr>
    </w:tbl>
    <w:p w:rsidR="00203EA4" w:rsidRDefault="00203EA4" w:rsidP="00203EA4">
      <w:pPr>
        <w:pStyle w:val="Normalindrykning"/>
        <w:ind w:left="1664"/>
        <w:rPr>
          <w:rFonts w:ascii="Verdana" w:hAnsi="Verdana"/>
          <w:sz w:val="20"/>
        </w:rPr>
      </w:pPr>
    </w:p>
    <w:p w:rsidR="00203EA4" w:rsidRDefault="00AF36D1" w:rsidP="00203EA4">
      <w:pPr>
        <w:pStyle w:val="Normalindrykning"/>
        <w:ind w:left="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Uge 22 – 23</w:t>
      </w:r>
      <w:r w:rsidR="00203EA4">
        <w:rPr>
          <w:rFonts w:ascii="Verdana" w:hAnsi="Verdana"/>
          <w:sz w:val="20"/>
          <w:u w:val="single"/>
        </w:rPr>
        <w:t xml:space="preserve"> (Pinse)</w:t>
      </w:r>
      <w:r w:rsidR="003D57ED">
        <w:rPr>
          <w:rFonts w:ascii="Verdana" w:hAnsi="Verdana"/>
          <w:sz w:val="20"/>
          <w:u w:val="single"/>
        </w:rPr>
        <w:t>:</w:t>
      </w:r>
    </w:p>
    <w:p w:rsidR="009D03F3" w:rsidRDefault="009D03F3" w:rsidP="00203EA4">
      <w:pPr>
        <w:pStyle w:val="Normalindrykning"/>
        <w:ind w:left="0"/>
        <w:rPr>
          <w:rFonts w:ascii="Verdana" w:hAnsi="Verdana"/>
          <w:sz w:val="20"/>
          <w:u w:val="single"/>
        </w:rPr>
      </w:pPr>
    </w:p>
    <w:p w:rsidR="00275522" w:rsidRDefault="00275522" w:rsidP="00203EA4">
      <w:pPr>
        <w:pStyle w:val="Normalindrykning"/>
        <w:ind w:left="0"/>
        <w:rPr>
          <w:rFonts w:ascii="Verdana" w:hAnsi="Verdana"/>
          <w:sz w:val="20"/>
          <w:u w:val="single"/>
        </w:rPr>
      </w:pPr>
    </w:p>
    <w:tbl>
      <w:tblPr>
        <w:tblStyle w:val="Tabel-Gitter"/>
        <w:tblW w:w="0" w:type="auto"/>
        <w:tblInd w:w="1242" w:type="dxa"/>
        <w:tblLook w:val="04A0" w:firstRow="1" w:lastRow="0" w:firstColumn="1" w:lastColumn="0" w:noHBand="0" w:noVBand="1"/>
      </w:tblPr>
      <w:tblGrid>
        <w:gridCol w:w="1276"/>
        <w:gridCol w:w="851"/>
        <w:gridCol w:w="2126"/>
      </w:tblGrid>
      <w:tr w:rsidR="00275522" w:rsidTr="00275522">
        <w:tc>
          <w:tcPr>
            <w:tcW w:w="1276" w:type="dxa"/>
          </w:tcPr>
          <w:p w:rsidR="00275522" w:rsidRDefault="00275522" w:rsidP="00203EA4">
            <w:pPr>
              <w:pStyle w:val="Normalindrykning"/>
              <w:ind w:left="0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</w:rPr>
              <w:t>Søndag</w:t>
            </w:r>
          </w:p>
        </w:tc>
        <w:tc>
          <w:tcPr>
            <w:tcW w:w="851" w:type="dxa"/>
          </w:tcPr>
          <w:p w:rsidR="00275522" w:rsidRDefault="00275522" w:rsidP="00203EA4">
            <w:pPr>
              <w:pStyle w:val="Normalindrykning"/>
              <w:ind w:left="0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</w:rPr>
              <w:t>d.</w:t>
            </w:r>
            <w:r w:rsidR="006D5CE6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4/6</w:t>
            </w:r>
          </w:p>
        </w:tc>
        <w:tc>
          <w:tcPr>
            <w:tcW w:w="2126" w:type="dxa"/>
          </w:tcPr>
          <w:p w:rsidR="00275522" w:rsidRDefault="00275522" w:rsidP="00203EA4">
            <w:pPr>
              <w:pStyle w:val="Normalindrykning"/>
              <w:ind w:left="0"/>
              <w:rPr>
                <w:rFonts w:ascii="Verdana" w:hAnsi="Verdana"/>
                <w:sz w:val="20"/>
                <w:u w:val="single"/>
              </w:rPr>
            </w:pPr>
            <w:r w:rsidRPr="003D57ED">
              <w:rPr>
                <w:rFonts w:ascii="Verdana" w:hAnsi="Verdana"/>
                <w:color w:val="FF0000"/>
                <w:sz w:val="20"/>
              </w:rPr>
              <w:t>Lukket</w:t>
            </w:r>
          </w:p>
        </w:tc>
      </w:tr>
      <w:tr w:rsidR="00275522" w:rsidTr="00275522">
        <w:tc>
          <w:tcPr>
            <w:tcW w:w="1276" w:type="dxa"/>
          </w:tcPr>
          <w:p w:rsidR="00275522" w:rsidRDefault="00275522" w:rsidP="00203EA4">
            <w:pPr>
              <w:pStyle w:val="Normalindrykning"/>
              <w:ind w:left="0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</w:rPr>
              <w:t>Mandag</w:t>
            </w:r>
          </w:p>
        </w:tc>
        <w:tc>
          <w:tcPr>
            <w:tcW w:w="851" w:type="dxa"/>
          </w:tcPr>
          <w:p w:rsidR="00275522" w:rsidRDefault="00275522" w:rsidP="00203EA4">
            <w:pPr>
              <w:pStyle w:val="Normalindrykning"/>
              <w:ind w:left="0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</w:rPr>
              <w:t>d.</w:t>
            </w:r>
            <w:r w:rsidR="006D5CE6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5/6</w:t>
            </w:r>
          </w:p>
        </w:tc>
        <w:tc>
          <w:tcPr>
            <w:tcW w:w="2126" w:type="dxa"/>
          </w:tcPr>
          <w:p w:rsidR="00275522" w:rsidRDefault="00275522" w:rsidP="00203EA4">
            <w:pPr>
              <w:pStyle w:val="Normalindrykning"/>
              <w:ind w:left="0"/>
              <w:rPr>
                <w:rFonts w:ascii="Verdana" w:hAnsi="Verdana"/>
                <w:sz w:val="20"/>
                <w:u w:val="single"/>
              </w:rPr>
            </w:pPr>
            <w:r w:rsidRPr="003D57ED">
              <w:rPr>
                <w:rFonts w:ascii="Verdana" w:hAnsi="Verdana"/>
                <w:color w:val="FF0000"/>
                <w:sz w:val="20"/>
              </w:rPr>
              <w:t>Lukket</w:t>
            </w:r>
          </w:p>
        </w:tc>
      </w:tr>
    </w:tbl>
    <w:p w:rsidR="003D57ED" w:rsidRDefault="003D57ED" w:rsidP="003D57ED">
      <w:pPr>
        <w:pStyle w:val="Normalindrykning"/>
        <w:ind w:left="1664"/>
        <w:rPr>
          <w:rFonts w:ascii="Verdana" w:hAnsi="Verdana"/>
          <w:color w:val="FF0000"/>
          <w:sz w:val="20"/>
        </w:rPr>
      </w:pPr>
    </w:p>
    <w:p w:rsidR="009D03F3" w:rsidRDefault="009D03F3" w:rsidP="00203EA4">
      <w:pPr>
        <w:pStyle w:val="Normalindrykning"/>
        <w:ind w:left="0"/>
        <w:rPr>
          <w:rFonts w:ascii="Verdana" w:hAnsi="Verdana"/>
          <w:sz w:val="20"/>
          <w:u w:val="single"/>
        </w:rPr>
      </w:pPr>
    </w:p>
    <w:p w:rsidR="009D03F3" w:rsidRDefault="009D03F3" w:rsidP="00203EA4">
      <w:pPr>
        <w:pStyle w:val="Normalindrykning"/>
        <w:ind w:left="0"/>
        <w:rPr>
          <w:rFonts w:ascii="Verdana" w:hAnsi="Verdana"/>
          <w:sz w:val="20"/>
          <w:u w:val="single"/>
        </w:rPr>
      </w:pPr>
    </w:p>
    <w:p w:rsidR="009D03F3" w:rsidRDefault="009D03F3" w:rsidP="00203EA4">
      <w:pPr>
        <w:pStyle w:val="Normalindrykning"/>
        <w:ind w:left="0"/>
        <w:rPr>
          <w:rFonts w:ascii="Verdana" w:hAnsi="Verdana"/>
          <w:sz w:val="20"/>
          <w:u w:val="single"/>
        </w:rPr>
      </w:pPr>
    </w:p>
    <w:p w:rsidR="00592415" w:rsidRDefault="00592415" w:rsidP="00203EA4">
      <w:pPr>
        <w:pStyle w:val="Normalindrykning"/>
        <w:ind w:left="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Uge 25 (Temauge</w:t>
      </w:r>
      <w:r w:rsidRPr="00592415">
        <w:rPr>
          <w:rFonts w:ascii="Verdana" w:hAnsi="Verdana"/>
          <w:sz w:val="20"/>
        </w:rPr>
        <w:t>)</w:t>
      </w:r>
      <w:r w:rsidRPr="00592415">
        <w:rPr>
          <w:rFonts w:ascii="Verdana" w:hAnsi="Verdana"/>
          <w:color w:val="FF0000"/>
          <w:sz w:val="20"/>
        </w:rPr>
        <w:t xml:space="preserve"> Lukket</w:t>
      </w:r>
    </w:p>
    <w:p w:rsidR="00592415" w:rsidRDefault="00592415" w:rsidP="00203EA4">
      <w:pPr>
        <w:pStyle w:val="Normalindrykning"/>
        <w:ind w:left="0"/>
        <w:rPr>
          <w:rFonts w:ascii="Verdana" w:hAnsi="Verdana"/>
          <w:sz w:val="20"/>
          <w:u w:val="single"/>
        </w:rPr>
      </w:pPr>
    </w:p>
    <w:p w:rsidR="00275522" w:rsidRPr="00275522" w:rsidRDefault="00811CD1" w:rsidP="00203EA4">
      <w:pPr>
        <w:pStyle w:val="Normalindrykning"/>
        <w:ind w:left="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Uge 26 (S</w:t>
      </w:r>
      <w:r w:rsidR="003D57ED">
        <w:rPr>
          <w:rFonts w:ascii="Verdana" w:hAnsi="Verdana"/>
          <w:sz w:val="20"/>
          <w:u w:val="single"/>
        </w:rPr>
        <w:t>ommerferie)</w:t>
      </w:r>
      <w:r w:rsidR="00275522" w:rsidRPr="00275522">
        <w:rPr>
          <w:rFonts w:ascii="Verdana" w:hAnsi="Verdana"/>
          <w:color w:val="FF0000"/>
          <w:sz w:val="20"/>
        </w:rPr>
        <w:t xml:space="preserve"> </w:t>
      </w:r>
      <w:r w:rsidR="00275522">
        <w:rPr>
          <w:rFonts w:ascii="Verdana" w:hAnsi="Verdana"/>
          <w:color w:val="FF0000"/>
          <w:sz w:val="20"/>
        </w:rPr>
        <w:t>Lukket</w:t>
      </w:r>
      <w:r w:rsidR="00275522">
        <w:rPr>
          <w:rFonts w:ascii="Verdana" w:hAnsi="Verdana"/>
          <w:sz w:val="20"/>
          <w:u w:val="single"/>
        </w:rPr>
        <w:t xml:space="preserve"> </w:t>
      </w:r>
    </w:p>
    <w:p w:rsidR="003D57ED" w:rsidRDefault="003D57ED" w:rsidP="00203EA4">
      <w:pPr>
        <w:pStyle w:val="Normalindrykning"/>
        <w:ind w:left="0"/>
        <w:rPr>
          <w:rFonts w:ascii="Verdana" w:hAnsi="Verdana"/>
          <w:color w:val="FF0000"/>
          <w:sz w:val="20"/>
        </w:rPr>
      </w:pPr>
    </w:p>
    <w:p w:rsidR="003D57ED" w:rsidRDefault="00811CD1" w:rsidP="00203EA4">
      <w:pPr>
        <w:pStyle w:val="Normalindrykning"/>
        <w:ind w:left="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Uge 27 (S</w:t>
      </w:r>
      <w:r w:rsidR="003D57ED">
        <w:rPr>
          <w:rFonts w:ascii="Verdana" w:hAnsi="Verdana"/>
          <w:sz w:val="20"/>
          <w:u w:val="single"/>
        </w:rPr>
        <w:t>ommerferie)</w:t>
      </w:r>
      <w:r w:rsidR="003D57ED">
        <w:rPr>
          <w:rFonts w:ascii="Verdana" w:hAnsi="Verdana"/>
          <w:sz w:val="20"/>
        </w:rPr>
        <w:t xml:space="preserve"> </w:t>
      </w:r>
      <w:r w:rsidR="003D57ED">
        <w:rPr>
          <w:rFonts w:ascii="Verdana" w:hAnsi="Verdana"/>
          <w:color w:val="FF0000"/>
          <w:sz w:val="20"/>
        </w:rPr>
        <w:t>Lukket</w:t>
      </w:r>
      <w:r w:rsidR="00203EA4">
        <w:rPr>
          <w:rFonts w:ascii="Verdana" w:hAnsi="Verdana"/>
          <w:sz w:val="20"/>
          <w:u w:val="single"/>
        </w:rPr>
        <w:t xml:space="preserve">       </w:t>
      </w:r>
    </w:p>
    <w:p w:rsidR="003D57ED" w:rsidRDefault="003D57ED" w:rsidP="003D57ED">
      <w:pPr>
        <w:pStyle w:val="Normalindrykning"/>
        <w:ind w:left="0"/>
        <w:rPr>
          <w:rFonts w:ascii="Verdana" w:hAnsi="Verdana"/>
          <w:sz w:val="20"/>
          <w:u w:val="single"/>
        </w:rPr>
      </w:pPr>
    </w:p>
    <w:p w:rsidR="003D57ED" w:rsidRDefault="00811CD1" w:rsidP="003D57ED">
      <w:pPr>
        <w:pStyle w:val="Normalindrykning"/>
        <w:ind w:left="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Uge 28 (S</w:t>
      </w:r>
      <w:r w:rsidR="003D57ED">
        <w:rPr>
          <w:rFonts w:ascii="Verdana" w:hAnsi="Verdana"/>
          <w:sz w:val="20"/>
          <w:u w:val="single"/>
        </w:rPr>
        <w:t>ommerferie)</w:t>
      </w:r>
      <w:r w:rsidR="003D57ED">
        <w:rPr>
          <w:rFonts w:ascii="Verdana" w:hAnsi="Verdana"/>
          <w:sz w:val="20"/>
        </w:rPr>
        <w:t xml:space="preserve"> </w:t>
      </w:r>
      <w:r w:rsidR="003D57ED">
        <w:rPr>
          <w:rFonts w:ascii="Verdana" w:hAnsi="Verdana"/>
          <w:color w:val="FF0000"/>
          <w:sz w:val="20"/>
        </w:rPr>
        <w:t>Lukket</w:t>
      </w:r>
      <w:r w:rsidR="003D57ED">
        <w:rPr>
          <w:rFonts w:ascii="Verdana" w:hAnsi="Verdana"/>
          <w:sz w:val="20"/>
          <w:u w:val="single"/>
        </w:rPr>
        <w:t xml:space="preserve"> </w:t>
      </w:r>
    </w:p>
    <w:p w:rsidR="003D57ED" w:rsidRDefault="003D57ED" w:rsidP="003D57ED">
      <w:pPr>
        <w:pStyle w:val="Normalindrykning"/>
        <w:ind w:left="0"/>
        <w:rPr>
          <w:rFonts w:ascii="Verdana" w:hAnsi="Verdana"/>
          <w:sz w:val="20"/>
          <w:u w:val="single"/>
        </w:rPr>
      </w:pPr>
    </w:p>
    <w:p w:rsidR="00324621" w:rsidRDefault="003D57ED" w:rsidP="003D57ED">
      <w:pPr>
        <w:pStyle w:val="Normalindrykning"/>
        <w:ind w:left="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Uge 29 (sommerferie)</w:t>
      </w:r>
      <w:r>
        <w:rPr>
          <w:rFonts w:ascii="Verdana" w:hAnsi="Verdana"/>
          <w:sz w:val="20"/>
        </w:rPr>
        <w:t xml:space="preserve"> </w:t>
      </w:r>
      <w:r w:rsidR="0038022B">
        <w:rPr>
          <w:rFonts w:ascii="Verdana" w:hAnsi="Verdana"/>
          <w:color w:val="FF0000"/>
          <w:sz w:val="20"/>
        </w:rPr>
        <w:t>Lukket</w:t>
      </w:r>
    </w:p>
    <w:p w:rsidR="003D57ED" w:rsidRDefault="003D57ED" w:rsidP="003D57ED">
      <w:pPr>
        <w:pStyle w:val="Normalindrykning"/>
        <w:ind w:left="0"/>
        <w:rPr>
          <w:rFonts w:ascii="Verdana" w:hAnsi="Verdana"/>
          <w:sz w:val="20"/>
          <w:u w:val="single"/>
        </w:rPr>
      </w:pPr>
    </w:p>
    <w:p w:rsidR="003D57ED" w:rsidRDefault="00811CD1" w:rsidP="003D57ED">
      <w:pPr>
        <w:pStyle w:val="Overskrift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Uge 30 (S</w:t>
      </w:r>
      <w:r w:rsidR="003D57ED">
        <w:rPr>
          <w:rFonts w:ascii="Verdana" w:hAnsi="Verdana"/>
          <w:sz w:val="20"/>
        </w:rPr>
        <w:t>ommeråbningstider):</w:t>
      </w:r>
    </w:p>
    <w:p w:rsidR="009D03F3" w:rsidRPr="009D03F3" w:rsidRDefault="009D03F3" w:rsidP="009D03F3">
      <w:pPr>
        <w:pStyle w:val="Normalindrykning"/>
      </w:pPr>
    </w:p>
    <w:p w:rsidR="00275522" w:rsidRDefault="00275522" w:rsidP="00275522">
      <w:pPr>
        <w:pStyle w:val="Normalindrykning"/>
      </w:pPr>
    </w:p>
    <w:tbl>
      <w:tblPr>
        <w:tblStyle w:val="Tabel-Gitter"/>
        <w:tblW w:w="0" w:type="auto"/>
        <w:tblInd w:w="1304" w:type="dxa"/>
        <w:tblLook w:val="04A0" w:firstRow="1" w:lastRow="0" w:firstColumn="1" w:lastColumn="0" w:noHBand="0" w:noVBand="1"/>
      </w:tblPr>
      <w:tblGrid>
        <w:gridCol w:w="1214"/>
        <w:gridCol w:w="886"/>
        <w:gridCol w:w="2091"/>
      </w:tblGrid>
      <w:tr w:rsidR="00275522" w:rsidTr="00275522">
        <w:tc>
          <w:tcPr>
            <w:tcW w:w="1214" w:type="dxa"/>
          </w:tcPr>
          <w:p w:rsidR="00275522" w:rsidRDefault="00275522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Mandag</w:t>
            </w:r>
          </w:p>
        </w:tc>
        <w:tc>
          <w:tcPr>
            <w:tcW w:w="886" w:type="dxa"/>
          </w:tcPr>
          <w:p w:rsidR="00275522" w:rsidRDefault="00275522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d.24/7</w:t>
            </w:r>
          </w:p>
        </w:tc>
        <w:tc>
          <w:tcPr>
            <w:tcW w:w="2091" w:type="dxa"/>
          </w:tcPr>
          <w:p w:rsidR="00275522" w:rsidRDefault="00275522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kl.</w:t>
            </w:r>
            <w:r w:rsidR="0038022B">
              <w:rPr>
                <w:rFonts w:ascii="Verdana" w:hAnsi="Verdana"/>
                <w:sz w:val="20"/>
              </w:rPr>
              <w:t>06:30-14</w:t>
            </w:r>
            <w:r w:rsidRPr="007A14B8">
              <w:rPr>
                <w:rFonts w:ascii="Verdana" w:hAnsi="Verdana"/>
                <w:sz w:val="20"/>
              </w:rPr>
              <w:t>:00</w:t>
            </w:r>
          </w:p>
        </w:tc>
      </w:tr>
      <w:tr w:rsidR="00275522" w:rsidTr="00275522">
        <w:tc>
          <w:tcPr>
            <w:tcW w:w="1214" w:type="dxa"/>
          </w:tcPr>
          <w:p w:rsidR="00275522" w:rsidRDefault="00275522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Tirsdag</w:t>
            </w:r>
          </w:p>
        </w:tc>
        <w:tc>
          <w:tcPr>
            <w:tcW w:w="886" w:type="dxa"/>
          </w:tcPr>
          <w:p w:rsidR="00275522" w:rsidRDefault="00275522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d.25/7</w:t>
            </w:r>
            <w:r w:rsidRPr="007A14B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091" w:type="dxa"/>
          </w:tcPr>
          <w:p w:rsidR="00275522" w:rsidRDefault="00275522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kl.</w:t>
            </w:r>
            <w:r w:rsidR="0038022B">
              <w:rPr>
                <w:rFonts w:ascii="Verdana" w:hAnsi="Verdana"/>
                <w:sz w:val="20"/>
              </w:rPr>
              <w:t>06:30-14</w:t>
            </w:r>
            <w:r w:rsidRPr="007A14B8">
              <w:rPr>
                <w:rFonts w:ascii="Verdana" w:hAnsi="Verdana"/>
                <w:sz w:val="20"/>
              </w:rPr>
              <w:t>:00</w:t>
            </w:r>
          </w:p>
        </w:tc>
      </w:tr>
      <w:tr w:rsidR="00275522" w:rsidTr="00275522">
        <w:tc>
          <w:tcPr>
            <w:tcW w:w="1214" w:type="dxa"/>
          </w:tcPr>
          <w:p w:rsidR="00275522" w:rsidRDefault="00275522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Onsdag</w:t>
            </w:r>
          </w:p>
        </w:tc>
        <w:tc>
          <w:tcPr>
            <w:tcW w:w="886" w:type="dxa"/>
          </w:tcPr>
          <w:p w:rsidR="00275522" w:rsidRDefault="00275522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d.26/7</w:t>
            </w:r>
          </w:p>
        </w:tc>
        <w:tc>
          <w:tcPr>
            <w:tcW w:w="2091" w:type="dxa"/>
          </w:tcPr>
          <w:p w:rsidR="00275522" w:rsidRDefault="0038022B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kl.11:00-18</w:t>
            </w:r>
            <w:r w:rsidR="00275522">
              <w:rPr>
                <w:rFonts w:ascii="Verdana" w:hAnsi="Verdana"/>
                <w:sz w:val="20"/>
              </w:rPr>
              <w:t>:00</w:t>
            </w:r>
          </w:p>
        </w:tc>
      </w:tr>
      <w:tr w:rsidR="00275522" w:rsidTr="00275522">
        <w:tc>
          <w:tcPr>
            <w:tcW w:w="1214" w:type="dxa"/>
          </w:tcPr>
          <w:p w:rsidR="00275522" w:rsidRDefault="00275522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Torsdag</w:t>
            </w:r>
          </w:p>
        </w:tc>
        <w:tc>
          <w:tcPr>
            <w:tcW w:w="886" w:type="dxa"/>
          </w:tcPr>
          <w:p w:rsidR="00275522" w:rsidRDefault="00275522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d.27/7</w:t>
            </w:r>
          </w:p>
        </w:tc>
        <w:tc>
          <w:tcPr>
            <w:tcW w:w="2091" w:type="dxa"/>
          </w:tcPr>
          <w:p w:rsidR="00275522" w:rsidRDefault="0038022B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kl.06:30-14</w:t>
            </w:r>
            <w:r w:rsidR="00275522" w:rsidRPr="007A14B8">
              <w:rPr>
                <w:rFonts w:ascii="Verdana" w:hAnsi="Verdana"/>
                <w:sz w:val="20"/>
              </w:rPr>
              <w:t>:00</w:t>
            </w:r>
          </w:p>
        </w:tc>
      </w:tr>
      <w:tr w:rsidR="00275522" w:rsidTr="00275522">
        <w:tc>
          <w:tcPr>
            <w:tcW w:w="1214" w:type="dxa"/>
          </w:tcPr>
          <w:p w:rsidR="00275522" w:rsidRDefault="00275522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Fredag</w:t>
            </w:r>
          </w:p>
        </w:tc>
        <w:tc>
          <w:tcPr>
            <w:tcW w:w="886" w:type="dxa"/>
          </w:tcPr>
          <w:p w:rsidR="00275522" w:rsidRDefault="00275522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d.28/7</w:t>
            </w:r>
          </w:p>
        </w:tc>
        <w:tc>
          <w:tcPr>
            <w:tcW w:w="2091" w:type="dxa"/>
          </w:tcPr>
          <w:p w:rsidR="00275522" w:rsidRDefault="00275522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kl.</w:t>
            </w:r>
            <w:r w:rsidR="0038022B">
              <w:rPr>
                <w:rFonts w:ascii="Verdana" w:hAnsi="Verdana"/>
                <w:sz w:val="20"/>
              </w:rPr>
              <w:t>06:30-14</w:t>
            </w:r>
            <w:r w:rsidRPr="007A14B8">
              <w:rPr>
                <w:rFonts w:ascii="Verdana" w:hAnsi="Verdana"/>
                <w:sz w:val="20"/>
              </w:rPr>
              <w:t>:00</w:t>
            </w:r>
          </w:p>
        </w:tc>
      </w:tr>
      <w:tr w:rsidR="00275522" w:rsidTr="00275522">
        <w:tc>
          <w:tcPr>
            <w:tcW w:w="1214" w:type="dxa"/>
          </w:tcPr>
          <w:p w:rsidR="00275522" w:rsidRDefault="00275522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Lørdag</w:t>
            </w:r>
          </w:p>
        </w:tc>
        <w:tc>
          <w:tcPr>
            <w:tcW w:w="886" w:type="dxa"/>
          </w:tcPr>
          <w:p w:rsidR="00275522" w:rsidRDefault="00275522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 xml:space="preserve">d.29/7  </w:t>
            </w:r>
          </w:p>
        </w:tc>
        <w:tc>
          <w:tcPr>
            <w:tcW w:w="2091" w:type="dxa"/>
          </w:tcPr>
          <w:p w:rsidR="00275522" w:rsidRDefault="0038022B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kl.09:00-14</w:t>
            </w:r>
            <w:r w:rsidR="00275522">
              <w:rPr>
                <w:rFonts w:ascii="Verdana" w:hAnsi="Verdana"/>
                <w:sz w:val="20"/>
              </w:rPr>
              <w:t>:00</w:t>
            </w:r>
          </w:p>
        </w:tc>
      </w:tr>
      <w:tr w:rsidR="00275522" w:rsidTr="00275522">
        <w:tc>
          <w:tcPr>
            <w:tcW w:w="1214" w:type="dxa"/>
          </w:tcPr>
          <w:p w:rsidR="00275522" w:rsidRDefault="00275522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Søndag</w:t>
            </w:r>
          </w:p>
        </w:tc>
        <w:tc>
          <w:tcPr>
            <w:tcW w:w="886" w:type="dxa"/>
          </w:tcPr>
          <w:p w:rsidR="00275522" w:rsidRDefault="00275522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 xml:space="preserve">d.30/7  </w:t>
            </w:r>
          </w:p>
        </w:tc>
        <w:tc>
          <w:tcPr>
            <w:tcW w:w="2091" w:type="dxa"/>
          </w:tcPr>
          <w:p w:rsidR="00275522" w:rsidRDefault="0038022B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kl.09:00-14</w:t>
            </w:r>
            <w:r w:rsidR="00275522">
              <w:rPr>
                <w:rFonts w:ascii="Verdana" w:hAnsi="Verdana"/>
                <w:sz w:val="20"/>
              </w:rPr>
              <w:t>:00</w:t>
            </w:r>
          </w:p>
        </w:tc>
      </w:tr>
    </w:tbl>
    <w:p w:rsidR="003D57ED" w:rsidRDefault="00811CD1" w:rsidP="003D57ED">
      <w:pPr>
        <w:pStyle w:val="Overskrift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Uge 31 (S</w:t>
      </w:r>
      <w:r w:rsidR="003D57ED">
        <w:rPr>
          <w:rFonts w:ascii="Verdana" w:hAnsi="Verdana"/>
          <w:sz w:val="20"/>
        </w:rPr>
        <w:t>ommeråbningstider):</w:t>
      </w:r>
    </w:p>
    <w:p w:rsidR="009D03F3" w:rsidRPr="009D03F3" w:rsidRDefault="009D03F3" w:rsidP="009D03F3">
      <w:pPr>
        <w:pStyle w:val="Normalindrykning"/>
      </w:pPr>
    </w:p>
    <w:p w:rsidR="00275522" w:rsidRPr="00275522" w:rsidRDefault="00275522" w:rsidP="00275522">
      <w:pPr>
        <w:pStyle w:val="Normalindrykning"/>
      </w:pPr>
    </w:p>
    <w:tbl>
      <w:tblPr>
        <w:tblStyle w:val="Tabel-Gitter"/>
        <w:tblW w:w="0" w:type="auto"/>
        <w:tblInd w:w="1304" w:type="dxa"/>
        <w:tblLook w:val="04A0" w:firstRow="1" w:lastRow="0" w:firstColumn="1" w:lastColumn="0" w:noHBand="0" w:noVBand="1"/>
      </w:tblPr>
      <w:tblGrid>
        <w:gridCol w:w="1214"/>
        <w:gridCol w:w="886"/>
        <w:gridCol w:w="2091"/>
      </w:tblGrid>
      <w:tr w:rsidR="00275522" w:rsidTr="00275522">
        <w:tc>
          <w:tcPr>
            <w:tcW w:w="1214" w:type="dxa"/>
          </w:tcPr>
          <w:p w:rsidR="00275522" w:rsidRDefault="00275522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Mandag</w:t>
            </w:r>
          </w:p>
        </w:tc>
        <w:tc>
          <w:tcPr>
            <w:tcW w:w="886" w:type="dxa"/>
          </w:tcPr>
          <w:p w:rsidR="00275522" w:rsidRDefault="006D5CE6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d.31</w:t>
            </w:r>
            <w:r w:rsidR="00275522">
              <w:rPr>
                <w:rFonts w:ascii="Verdana" w:hAnsi="Verdana"/>
                <w:sz w:val="20"/>
              </w:rPr>
              <w:t>/7</w:t>
            </w:r>
          </w:p>
        </w:tc>
        <w:tc>
          <w:tcPr>
            <w:tcW w:w="2091" w:type="dxa"/>
          </w:tcPr>
          <w:p w:rsidR="00275522" w:rsidRDefault="00275522" w:rsidP="0038022B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kl.</w:t>
            </w:r>
            <w:r w:rsidR="0038022B">
              <w:rPr>
                <w:rFonts w:ascii="Verdana" w:hAnsi="Verdana"/>
                <w:sz w:val="20"/>
              </w:rPr>
              <w:t>06:30-14:</w:t>
            </w:r>
            <w:r w:rsidRPr="007A14B8">
              <w:rPr>
                <w:rFonts w:ascii="Verdana" w:hAnsi="Verdana"/>
                <w:sz w:val="20"/>
              </w:rPr>
              <w:t>00</w:t>
            </w:r>
          </w:p>
        </w:tc>
      </w:tr>
      <w:tr w:rsidR="00275522" w:rsidTr="00275522">
        <w:tc>
          <w:tcPr>
            <w:tcW w:w="1214" w:type="dxa"/>
          </w:tcPr>
          <w:p w:rsidR="00275522" w:rsidRDefault="00275522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Tirsdag</w:t>
            </w:r>
          </w:p>
        </w:tc>
        <w:tc>
          <w:tcPr>
            <w:tcW w:w="886" w:type="dxa"/>
          </w:tcPr>
          <w:p w:rsidR="00275522" w:rsidRDefault="006D5CE6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d. 1/8</w:t>
            </w:r>
            <w:r w:rsidR="00275522" w:rsidRPr="007A14B8">
              <w:rPr>
                <w:rFonts w:ascii="Verdana" w:hAnsi="Verdana"/>
                <w:sz w:val="20"/>
              </w:rPr>
              <w:t xml:space="preserve"> </w:t>
            </w:r>
            <w:r w:rsidR="00275522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091" w:type="dxa"/>
          </w:tcPr>
          <w:p w:rsidR="00275522" w:rsidRDefault="00275522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kl.</w:t>
            </w:r>
            <w:r w:rsidR="0038022B">
              <w:rPr>
                <w:rFonts w:ascii="Verdana" w:hAnsi="Verdana"/>
                <w:sz w:val="20"/>
              </w:rPr>
              <w:t>06:30-14</w:t>
            </w:r>
            <w:r w:rsidRPr="007A14B8">
              <w:rPr>
                <w:rFonts w:ascii="Verdana" w:hAnsi="Verdana"/>
                <w:sz w:val="20"/>
              </w:rPr>
              <w:t>:00</w:t>
            </w:r>
          </w:p>
        </w:tc>
      </w:tr>
      <w:tr w:rsidR="00275522" w:rsidTr="00275522">
        <w:tc>
          <w:tcPr>
            <w:tcW w:w="1214" w:type="dxa"/>
          </w:tcPr>
          <w:p w:rsidR="00275522" w:rsidRDefault="00275522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Onsdag</w:t>
            </w:r>
          </w:p>
        </w:tc>
        <w:tc>
          <w:tcPr>
            <w:tcW w:w="886" w:type="dxa"/>
          </w:tcPr>
          <w:p w:rsidR="00275522" w:rsidRDefault="00275522" w:rsidP="006D5CE6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d.</w:t>
            </w:r>
            <w:r w:rsidR="006D5CE6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2/</w:t>
            </w:r>
            <w:r w:rsidR="006D5CE6"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2091" w:type="dxa"/>
          </w:tcPr>
          <w:p w:rsidR="00275522" w:rsidRDefault="0038022B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kl.11:00-18</w:t>
            </w:r>
            <w:r w:rsidR="00275522">
              <w:rPr>
                <w:rFonts w:ascii="Verdana" w:hAnsi="Verdana"/>
                <w:sz w:val="20"/>
              </w:rPr>
              <w:t>:00</w:t>
            </w:r>
          </w:p>
        </w:tc>
      </w:tr>
      <w:tr w:rsidR="00275522" w:rsidTr="00275522">
        <w:tc>
          <w:tcPr>
            <w:tcW w:w="1214" w:type="dxa"/>
          </w:tcPr>
          <w:p w:rsidR="00275522" w:rsidRDefault="00275522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Torsdag</w:t>
            </w:r>
          </w:p>
        </w:tc>
        <w:tc>
          <w:tcPr>
            <w:tcW w:w="886" w:type="dxa"/>
          </w:tcPr>
          <w:p w:rsidR="00275522" w:rsidRDefault="006D5CE6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d. 3</w:t>
            </w:r>
            <w:r w:rsidR="00275522">
              <w:rPr>
                <w:rFonts w:ascii="Verdana" w:hAnsi="Verdana"/>
                <w:sz w:val="20"/>
              </w:rPr>
              <w:t>/</w:t>
            </w:r>
            <w:r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2091" w:type="dxa"/>
          </w:tcPr>
          <w:p w:rsidR="00275522" w:rsidRDefault="0038022B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kl.06:30-14</w:t>
            </w:r>
            <w:r w:rsidR="00275522" w:rsidRPr="007A14B8">
              <w:rPr>
                <w:rFonts w:ascii="Verdana" w:hAnsi="Verdana"/>
                <w:sz w:val="20"/>
              </w:rPr>
              <w:t>:00</w:t>
            </w:r>
          </w:p>
        </w:tc>
      </w:tr>
      <w:tr w:rsidR="00275522" w:rsidTr="00275522">
        <w:tc>
          <w:tcPr>
            <w:tcW w:w="1214" w:type="dxa"/>
          </w:tcPr>
          <w:p w:rsidR="00275522" w:rsidRDefault="00275522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Fredag</w:t>
            </w:r>
          </w:p>
        </w:tc>
        <w:tc>
          <w:tcPr>
            <w:tcW w:w="886" w:type="dxa"/>
          </w:tcPr>
          <w:p w:rsidR="00275522" w:rsidRDefault="006D5CE6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d. 4</w:t>
            </w:r>
            <w:r w:rsidR="00275522">
              <w:rPr>
                <w:rFonts w:ascii="Verdana" w:hAnsi="Verdana"/>
                <w:sz w:val="20"/>
              </w:rPr>
              <w:t>/</w:t>
            </w:r>
            <w:r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2091" w:type="dxa"/>
          </w:tcPr>
          <w:p w:rsidR="00275522" w:rsidRDefault="00275522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kl.</w:t>
            </w:r>
            <w:r w:rsidR="0038022B">
              <w:rPr>
                <w:rFonts w:ascii="Verdana" w:hAnsi="Verdana"/>
                <w:sz w:val="20"/>
              </w:rPr>
              <w:t>06:30-14</w:t>
            </w:r>
            <w:r w:rsidRPr="007A14B8">
              <w:rPr>
                <w:rFonts w:ascii="Verdana" w:hAnsi="Verdana"/>
                <w:sz w:val="20"/>
              </w:rPr>
              <w:t>:00</w:t>
            </w:r>
          </w:p>
        </w:tc>
      </w:tr>
      <w:tr w:rsidR="00275522" w:rsidTr="00275522">
        <w:tc>
          <w:tcPr>
            <w:tcW w:w="1214" w:type="dxa"/>
          </w:tcPr>
          <w:p w:rsidR="00275522" w:rsidRDefault="00275522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Lørdag</w:t>
            </w:r>
          </w:p>
        </w:tc>
        <w:tc>
          <w:tcPr>
            <w:tcW w:w="886" w:type="dxa"/>
          </w:tcPr>
          <w:p w:rsidR="00275522" w:rsidRDefault="006D5CE6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d. 5/8</w:t>
            </w:r>
            <w:r w:rsidR="00275522">
              <w:rPr>
                <w:rFonts w:ascii="Verdana" w:hAnsi="Verdana"/>
                <w:sz w:val="20"/>
              </w:rPr>
              <w:t xml:space="preserve">  </w:t>
            </w:r>
          </w:p>
        </w:tc>
        <w:tc>
          <w:tcPr>
            <w:tcW w:w="2091" w:type="dxa"/>
          </w:tcPr>
          <w:p w:rsidR="00275522" w:rsidRDefault="0038022B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kl.09:00-14</w:t>
            </w:r>
            <w:r w:rsidR="00275522">
              <w:rPr>
                <w:rFonts w:ascii="Verdana" w:hAnsi="Verdana"/>
                <w:sz w:val="20"/>
              </w:rPr>
              <w:t>:00</w:t>
            </w:r>
          </w:p>
        </w:tc>
      </w:tr>
      <w:tr w:rsidR="00275522" w:rsidTr="00275522">
        <w:tc>
          <w:tcPr>
            <w:tcW w:w="1214" w:type="dxa"/>
          </w:tcPr>
          <w:p w:rsidR="00275522" w:rsidRDefault="00275522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Søndag</w:t>
            </w:r>
          </w:p>
        </w:tc>
        <w:tc>
          <w:tcPr>
            <w:tcW w:w="886" w:type="dxa"/>
          </w:tcPr>
          <w:p w:rsidR="00275522" w:rsidRDefault="006D5CE6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d. 6/8</w:t>
            </w:r>
            <w:r w:rsidR="00275522">
              <w:rPr>
                <w:rFonts w:ascii="Verdana" w:hAnsi="Verdana"/>
                <w:sz w:val="20"/>
              </w:rPr>
              <w:t xml:space="preserve">  </w:t>
            </w:r>
          </w:p>
        </w:tc>
        <w:tc>
          <w:tcPr>
            <w:tcW w:w="2091" w:type="dxa"/>
          </w:tcPr>
          <w:p w:rsidR="00275522" w:rsidRDefault="0038022B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kl.09:00-14</w:t>
            </w:r>
            <w:r w:rsidR="00275522">
              <w:rPr>
                <w:rFonts w:ascii="Verdana" w:hAnsi="Verdana"/>
                <w:sz w:val="20"/>
              </w:rPr>
              <w:t>:00</w:t>
            </w:r>
          </w:p>
        </w:tc>
      </w:tr>
    </w:tbl>
    <w:p w:rsidR="005834C1" w:rsidRDefault="00811CD1" w:rsidP="005834C1">
      <w:pPr>
        <w:pStyle w:val="Overskrift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Uge 32 (S</w:t>
      </w:r>
      <w:r w:rsidR="005834C1">
        <w:rPr>
          <w:rFonts w:ascii="Verdana" w:hAnsi="Verdana"/>
          <w:sz w:val="20"/>
        </w:rPr>
        <w:t>ommeråbningstider):</w:t>
      </w:r>
    </w:p>
    <w:p w:rsidR="009D03F3" w:rsidRPr="009D03F3" w:rsidRDefault="009D03F3" w:rsidP="009D03F3">
      <w:pPr>
        <w:pStyle w:val="Normalindrykning"/>
      </w:pPr>
    </w:p>
    <w:p w:rsidR="00275522" w:rsidRPr="00275522" w:rsidRDefault="00275522" w:rsidP="00275522">
      <w:pPr>
        <w:pStyle w:val="Normalindrykning"/>
      </w:pPr>
    </w:p>
    <w:tbl>
      <w:tblPr>
        <w:tblStyle w:val="Tabel-Gitter"/>
        <w:tblW w:w="0" w:type="auto"/>
        <w:tblInd w:w="1304" w:type="dxa"/>
        <w:tblLook w:val="04A0" w:firstRow="1" w:lastRow="0" w:firstColumn="1" w:lastColumn="0" w:noHBand="0" w:noVBand="1"/>
      </w:tblPr>
      <w:tblGrid>
        <w:gridCol w:w="1214"/>
        <w:gridCol w:w="886"/>
        <w:gridCol w:w="2091"/>
      </w:tblGrid>
      <w:tr w:rsidR="00275522" w:rsidTr="00275522">
        <w:tc>
          <w:tcPr>
            <w:tcW w:w="1214" w:type="dxa"/>
          </w:tcPr>
          <w:p w:rsidR="00275522" w:rsidRDefault="00275522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Mandag</w:t>
            </w:r>
          </w:p>
        </w:tc>
        <w:tc>
          <w:tcPr>
            <w:tcW w:w="886" w:type="dxa"/>
          </w:tcPr>
          <w:p w:rsidR="00275522" w:rsidRDefault="006D5CE6" w:rsidP="006D5CE6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d. 7</w:t>
            </w:r>
            <w:r w:rsidR="00275522">
              <w:rPr>
                <w:rFonts w:ascii="Verdana" w:hAnsi="Verdana"/>
                <w:sz w:val="20"/>
              </w:rPr>
              <w:t>/</w:t>
            </w:r>
            <w:r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2091" w:type="dxa"/>
          </w:tcPr>
          <w:p w:rsidR="00275522" w:rsidRDefault="00275522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kl.</w:t>
            </w:r>
            <w:r w:rsidR="0038022B">
              <w:rPr>
                <w:rFonts w:ascii="Verdana" w:hAnsi="Verdana"/>
                <w:sz w:val="20"/>
              </w:rPr>
              <w:t>06:30-14</w:t>
            </w:r>
            <w:r w:rsidRPr="007A14B8">
              <w:rPr>
                <w:rFonts w:ascii="Verdana" w:hAnsi="Verdana"/>
                <w:sz w:val="20"/>
              </w:rPr>
              <w:t>:00</w:t>
            </w:r>
          </w:p>
        </w:tc>
      </w:tr>
      <w:tr w:rsidR="00275522" w:rsidTr="00275522">
        <w:tc>
          <w:tcPr>
            <w:tcW w:w="1214" w:type="dxa"/>
          </w:tcPr>
          <w:p w:rsidR="00275522" w:rsidRDefault="00275522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Tirsdag</w:t>
            </w:r>
          </w:p>
        </w:tc>
        <w:tc>
          <w:tcPr>
            <w:tcW w:w="886" w:type="dxa"/>
          </w:tcPr>
          <w:p w:rsidR="00275522" w:rsidRDefault="006D5CE6" w:rsidP="006D5CE6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d. 8</w:t>
            </w:r>
            <w:r w:rsidR="00275522">
              <w:rPr>
                <w:rFonts w:ascii="Verdana" w:hAnsi="Verdana"/>
                <w:sz w:val="20"/>
              </w:rPr>
              <w:t>/</w:t>
            </w:r>
            <w:r>
              <w:rPr>
                <w:rFonts w:ascii="Verdana" w:hAnsi="Verdana"/>
                <w:sz w:val="20"/>
              </w:rPr>
              <w:t>8</w:t>
            </w:r>
            <w:r w:rsidR="00275522" w:rsidRPr="007A14B8">
              <w:rPr>
                <w:rFonts w:ascii="Verdana" w:hAnsi="Verdana"/>
                <w:sz w:val="20"/>
              </w:rPr>
              <w:t xml:space="preserve"> </w:t>
            </w:r>
            <w:r w:rsidR="00275522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091" w:type="dxa"/>
          </w:tcPr>
          <w:p w:rsidR="00275522" w:rsidRDefault="00275522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kl.</w:t>
            </w:r>
            <w:r w:rsidR="0038022B">
              <w:rPr>
                <w:rFonts w:ascii="Verdana" w:hAnsi="Verdana"/>
                <w:sz w:val="20"/>
              </w:rPr>
              <w:t>06:30-14</w:t>
            </w:r>
            <w:r w:rsidRPr="007A14B8">
              <w:rPr>
                <w:rFonts w:ascii="Verdana" w:hAnsi="Verdana"/>
                <w:sz w:val="20"/>
              </w:rPr>
              <w:t>:00</w:t>
            </w:r>
          </w:p>
        </w:tc>
      </w:tr>
      <w:tr w:rsidR="00275522" w:rsidTr="00275522">
        <w:tc>
          <w:tcPr>
            <w:tcW w:w="1214" w:type="dxa"/>
          </w:tcPr>
          <w:p w:rsidR="00275522" w:rsidRDefault="00275522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Onsdag</w:t>
            </w:r>
          </w:p>
        </w:tc>
        <w:tc>
          <w:tcPr>
            <w:tcW w:w="886" w:type="dxa"/>
          </w:tcPr>
          <w:p w:rsidR="00275522" w:rsidRDefault="006D5CE6" w:rsidP="006D5CE6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d. 9</w:t>
            </w:r>
            <w:r w:rsidR="00275522">
              <w:rPr>
                <w:rFonts w:ascii="Verdana" w:hAnsi="Verdana"/>
                <w:sz w:val="20"/>
              </w:rPr>
              <w:t>/</w:t>
            </w:r>
            <w:r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2091" w:type="dxa"/>
          </w:tcPr>
          <w:p w:rsidR="00275522" w:rsidRDefault="0038022B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kl.11:00-14</w:t>
            </w:r>
            <w:r w:rsidR="00275522">
              <w:rPr>
                <w:rFonts w:ascii="Verdana" w:hAnsi="Verdana"/>
                <w:sz w:val="20"/>
              </w:rPr>
              <w:t>:00</w:t>
            </w:r>
          </w:p>
        </w:tc>
      </w:tr>
      <w:tr w:rsidR="00275522" w:rsidTr="00275522">
        <w:tc>
          <w:tcPr>
            <w:tcW w:w="1214" w:type="dxa"/>
          </w:tcPr>
          <w:p w:rsidR="00275522" w:rsidRDefault="00275522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Torsdag</w:t>
            </w:r>
          </w:p>
        </w:tc>
        <w:tc>
          <w:tcPr>
            <w:tcW w:w="886" w:type="dxa"/>
          </w:tcPr>
          <w:p w:rsidR="00275522" w:rsidRDefault="006D5CE6" w:rsidP="006D5CE6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d.10</w:t>
            </w:r>
            <w:r w:rsidR="00275522">
              <w:rPr>
                <w:rFonts w:ascii="Verdana" w:hAnsi="Verdana"/>
                <w:sz w:val="20"/>
              </w:rPr>
              <w:t>/</w:t>
            </w:r>
            <w:r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2091" w:type="dxa"/>
          </w:tcPr>
          <w:p w:rsidR="00275522" w:rsidRDefault="0038022B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kl.06:30-14</w:t>
            </w:r>
            <w:r w:rsidR="00275522" w:rsidRPr="007A14B8">
              <w:rPr>
                <w:rFonts w:ascii="Verdana" w:hAnsi="Verdana"/>
                <w:sz w:val="20"/>
              </w:rPr>
              <w:t>:00</w:t>
            </w:r>
          </w:p>
        </w:tc>
      </w:tr>
      <w:tr w:rsidR="00275522" w:rsidTr="00275522">
        <w:tc>
          <w:tcPr>
            <w:tcW w:w="1214" w:type="dxa"/>
          </w:tcPr>
          <w:p w:rsidR="00275522" w:rsidRDefault="00275522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Fredag</w:t>
            </w:r>
          </w:p>
        </w:tc>
        <w:tc>
          <w:tcPr>
            <w:tcW w:w="886" w:type="dxa"/>
          </w:tcPr>
          <w:p w:rsidR="00275522" w:rsidRDefault="006D5CE6" w:rsidP="006D5CE6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d.11</w:t>
            </w:r>
            <w:r w:rsidR="00275522">
              <w:rPr>
                <w:rFonts w:ascii="Verdana" w:hAnsi="Verdana"/>
                <w:sz w:val="20"/>
              </w:rPr>
              <w:t>/</w:t>
            </w:r>
            <w:r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2091" w:type="dxa"/>
          </w:tcPr>
          <w:p w:rsidR="00275522" w:rsidRDefault="00275522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kl.</w:t>
            </w:r>
            <w:r w:rsidR="0038022B">
              <w:rPr>
                <w:rFonts w:ascii="Verdana" w:hAnsi="Verdana"/>
                <w:sz w:val="20"/>
              </w:rPr>
              <w:t>06:30-14</w:t>
            </w:r>
            <w:r w:rsidRPr="007A14B8">
              <w:rPr>
                <w:rFonts w:ascii="Verdana" w:hAnsi="Verdana"/>
                <w:sz w:val="20"/>
              </w:rPr>
              <w:t>:00</w:t>
            </w:r>
          </w:p>
        </w:tc>
      </w:tr>
      <w:tr w:rsidR="00275522" w:rsidTr="00275522">
        <w:tc>
          <w:tcPr>
            <w:tcW w:w="1214" w:type="dxa"/>
          </w:tcPr>
          <w:p w:rsidR="00275522" w:rsidRDefault="00275522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Lørdag</w:t>
            </w:r>
          </w:p>
        </w:tc>
        <w:tc>
          <w:tcPr>
            <w:tcW w:w="886" w:type="dxa"/>
          </w:tcPr>
          <w:p w:rsidR="00275522" w:rsidRDefault="00275522" w:rsidP="006D5CE6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d.</w:t>
            </w:r>
            <w:r w:rsidR="006D5CE6">
              <w:rPr>
                <w:rFonts w:ascii="Verdana" w:hAnsi="Verdana"/>
                <w:sz w:val="20"/>
              </w:rPr>
              <w:t>12</w:t>
            </w:r>
            <w:r>
              <w:rPr>
                <w:rFonts w:ascii="Verdana" w:hAnsi="Verdana"/>
                <w:sz w:val="20"/>
              </w:rPr>
              <w:t>/</w:t>
            </w:r>
            <w:r w:rsidR="006D5CE6">
              <w:rPr>
                <w:rFonts w:ascii="Verdana" w:hAnsi="Verdana"/>
                <w:sz w:val="20"/>
              </w:rPr>
              <w:t>8</w:t>
            </w:r>
            <w:r>
              <w:rPr>
                <w:rFonts w:ascii="Verdana" w:hAnsi="Verdana"/>
                <w:sz w:val="20"/>
              </w:rPr>
              <w:t xml:space="preserve">  </w:t>
            </w:r>
          </w:p>
        </w:tc>
        <w:tc>
          <w:tcPr>
            <w:tcW w:w="2091" w:type="dxa"/>
          </w:tcPr>
          <w:p w:rsidR="00275522" w:rsidRDefault="0038022B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kl.09:00-14</w:t>
            </w:r>
            <w:r w:rsidR="00275522">
              <w:rPr>
                <w:rFonts w:ascii="Verdana" w:hAnsi="Verdana"/>
                <w:sz w:val="20"/>
              </w:rPr>
              <w:t>:00</w:t>
            </w:r>
          </w:p>
        </w:tc>
      </w:tr>
      <w:tr w:rsidR="00275522" w:rsidTr="00275522">
        <w:tc>
          <w:tcPr>
            <w:tcW w:w="1214" w:type="dxa"/>
          </w:tcPr>
          <w:p w:rsidR="00275522" w:rsidRDefault="00275522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Søndag</w:t>
            </w:r>
          </w:p>
        </w:tc>
        <w:tc>
          <w:tcPr>
            <w:tcW w:w="886" w:type="dxa"/>
          </w:tcPr>
          <w:p w:rsidR="00275522" w:rsidRDefault="006D5CE6" w:rsidP="006D5CE6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d.13</w:t>
            </w:r>
            <w:r w:rsidR="00275522">
              <w:rPr>
                <w:rFonts w:ascii="Verdana" w:hAnsi="Verdana"/>
                <w:sz w:val="20"/>
              </w:rPr>
              <w:t>/</w:t>
            </w:r>
            <w:r>
              <w:rPr>
                <w:rFonts w:ascii="Verdana" w:hAnsi="Verdana"/>
                <w:sz w:val="20"/>
              </w:rPr>
              <w:t>8</w:t>
            </w:r>
            <w:r w:rsidR="00275522">
              <w:rPr>
                <w:rFonts w:ascii="Verdana" w:hAnsi="Verdana"/>
                <w:sz w:val="20"/>
              </w:rPr>
              <w:t xml:space="preserve">  </w:t>
            </w:r>
          </w:p>
        </w:tc>
        <w:tc>
          <w:tcPr>
            <w:tcW w:w="2091" w:type="dxa"/>
          </w:tcPr>
          <w:p w:rsidR="00275522" w:rsidRDefault="0038022B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kl.09:00-14</w:t>
            </w:r>
            <w:r w:rsidR="00275522">
              <w:rPr>
                <w:rFonts w:ascii="Verdana" w:hAnsi="Verdana"/>
                <w:sz w:val="20"/>
              </w:rPr>
              <w:t>:00</w:t>
            </w:r>
          </w:p>
        </w:tc>
      </w:tr>
    </w:tbl>
    <w:p w:rsidR="005834C1" w:rsidRDefault="00811CD1" w:rsidP="005834C1">
      <w:pPr>
        <w:pStyle w:val="Overskrift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Uge 42 (E</w:t>
      </w:r>
      <w:r w:rsidR="005834C1">
        <w:rPr>
          <w:rFonts w:ascii="Verdana" w:hAnsi="Verdana"/>
          <w:sz w:val="20"/>
        </w:rPr>
        <w:t>fterårsferie):</w:t>
      </w:r>
    </w:p>
    <w:p w:rsidR="009D03F3" w:rsidRPr="009D03F3" w:rsidRDefault="009D03F3" w:rsidP="009D03F3">
      <w:pPr>
        <w:pStyle w:val="Normalindrykning"/>
      </w:pPr>
    </w:p>
    <w:p w:rsidR="006D5CE6" w:rsidRPr="006D5CE6" w:rsidRDefault="006D5CE6" w:rsidP="006D5CE6">
      <w:pPr>
        <w:pStyle w:val="Normalindrykning"/>
      </w:pPr>
    </w:p>
    <w:tbl>
      <w:tblPr>
        <w:tblStyle w:val="Tabel-Gitter"/>
        <w:tblW w:w="0" w:type="auto"/>
        <w:tblInd w:w="1304" w:type="dxa"/>
        <w:tblLook w:val="04A0" w:firstRow="1" w:lastRow="0" w:firstColumn="1" w:lastColumn="0" w:noHBand="0" w:noVBand="1"/>
      </w:tblPr>
      <w:tblGrid>
        <w:gridCol w:w="1214"/>
        <w:gridCol w:w="1013"/>
        <w:gridCol w:w="2091"/>
      </w:tblGrid>
      <w:tr w:rsidR="00275522" w:rsidTr="00275522">
        <w:tc>
          <w:tcPr>
            <w:tcW w:w="1214" w:type="dxa"/>
          </w:tcPr>
          <w:p w:rsidR="00275522" w:rsidRDefault="00275522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Mandag</w:t>
            </w:r>
          </w:p>
        </w:tc>
        <w:tc>
          <w:tcPr>
            <w:tcW w:w="886" w:type="dxa"/>
          </w:tcPr>
          <w:p w:rsidR="00275522" w:rsidRDefault="006D5CE6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d.16</w:t>
            </w:r>
            <w:r w:rsidR="00275522">
              <w:rPr>
                <w:rFonts w:ascii="Verdana" w:hAnsi="Verdana"/>
                <w:sz w:val="20"/>
              </w:rPr>
              <w:t>/</w:t>
            </w: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2091" w:type="dxa"/>
          </w:tcPr>
          <w:p w:rsidR="00275522" w:rsidRDefault="00275522" w:rsidP="001A5029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kl.</w:t>
            </w:r>
            <w:r w:rsidRPr="007A14B8">
              <w:rPr>
                <w:rFonts w:ascii="Verdana" w:hAnsi="Verdana"/>
                <w:sz w:val="20"/>
              </w:rPr>
              <w:t>06:</w:t>
            </w:r>
            <w:r w:rsidR="001A5029">
              <w:rPr>
                <w:rFonts w:ascii="Verdana" w:hAnsi="Verdana"/>
                <w:sz w:val="20"/>
              </w:rPr>
              <w:t>00</w:t>
            </w:r>
            <w:r w:rsidRPr="007A14B8">
              <w:rPr>
                <w:rFonts w:ascii="Verdana" w:hAnsi="Verdana"/>
                <w:sz w:val="20"/>
              </w:rPr>
              <w:t>-15:00</w:t>
            </w:r>
          </w:p>
        </w:tc>
      </w:tr>
      <w:tr w:rsidR="00275522" w:rsidTr="00275522">
        <w:tc>
          <w:tcPr>
            <w:tcW w:w="1214" w:type="dxa"/>
          </w:tcPr>
          <w:p w:rsidR="00275522" w:rsidRDefault="00275522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Tirsdag</w:t>
            </w:r>
          </w:p>
        </w:tc>
        <w:tc>
          <w:tcPr>
            <w:tcW w:w="886" w:type="dxa"/>
          </w:tcPr>
          <w:p w:rsidR="00275522" w:rsidRDefault="006D5CE6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d.17/10</w:t>
            </w:r>
            <w:r w:rsidR="00275522" w:rsidRPr="007A14B8">
              <w:rPr>
                <w:rFonts w:ascii="Verdana" w:hAnsi="Verdana"/>
                <w:sz w:val="20"/>
              </w:rPr>
              <w:t xml:space="preserve"> </w:t>
            </w:r>
            <w:r w:rsidR="00275522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091" w:type="dxa"/>
          </w:tcPr>
          <w:p w:rsidR="00275522" w:rsidRDefault="00275522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kl.</w:t>
            </w:r>
            <w:r w:rsidR="001A5029">
              <w:rPr>
                <w:rFonts w:ascii="Verdana" w:hAnsi="Verdana"/>
                <w:sz w:val="20"/>
              </w:rPr>
              <w:t>06:0</w:t>
            </w:r>
            <w:r w:rsidRPr="007A14B8">
              <w:rPr>
                <w:rFonts w:ascii="Verdana" w:hAnsi="Verdana"/>
                <w:sz w:val="20"/>
              </w:rPr>
              <w:t>0-15:00</w:t>
            </w:r>
          </w:p>
        </w:tc>
      </w:tr>
      <w:tr w:rsidR="00275522" w:rsidTr="00275522">
        <w:tc>
          <w:tcPr>
            <w:tcW w:w="1214" w:type="dxa"/>
          </w:tcPr>
          <w:p w:rsidR="00275522" w:rsidRDefault="00275522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Onsdag</w:t>
            </w:r>
          </w:p>
        </w:tc>
        <w:tc>
          <w:tcPr>
            <w:tcW w:w="886" w:type="dxa"/>
          </w:tcPr>
          <w:p w:rsidR="00275522" w:rsidRDefault="006D5CE6" w:rsidP="006D5CE6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d.18</w:t>
            </w:r>
            <w:r w:rsidR="00275522">
              <w:rPr>
                <w:rFonts w:ascii="Verdana" w:hAnsi="Verdana"/>
                <w:sz w:val="20"/>
              </w:rPr>
              <w:t>/</w:t>
            </w: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2091" w:type="dxa"/>
          </w:tcPr>
          <w:p w:rsidR="00275522" w:rsidRDefault="001A5029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Lukket</w:t>
            </w:r>
          </w:p>
        </w:tc>
      </w:tr>
      <w:tr w:rsidR="00275522" w:rsidTr="00275522">
        <w:tc>
          <w:tcPr>
            <w:tcW w:w="1214" w:type="dxa"/>
          </w:tcPr>
          <w:p w:rsidR="00275522" w:rsidRDefault="00275522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Torsdag</w:t>
            </w:r>
          </w:p>
        </w:tc>
        <w:tc>
          <w:tcPr>
            <w:tcW w:w="886" w:type="dxa"/>
          </w:tcPr>
          <w:p w:rsidR="00275522" w:rsidRDefault="006D5CE6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d.19</w:t>
            </w:r>
            <w:r w:rsidR="00275522">
              <w:rPr>
                <w:rFonts w:ascii="Verdana" w:hAnsi="Verdana"/>
                <w:sz w:val="20"/>
              </w:rPr>
              <w:t>/</w:t>
            </w: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2091" w:type="dxa"/>
          </w:tcPr>
          <w:p w:rsidR="00275522" w:rsidRDefault="001A5029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kl.06:0</w:t>
            </w:r>
            <w:r w:rsidR="00275522" w:rsidRPr="007A14B8">
              <w:rPr>
                <w:rFonts w:ascii="Verdana" w:hAnsi="Verdana"/>
                <w:sz w:val="20"/>
              </w:rPr>
              <w:t>0-15:00</w:t>
            </w:r>
          </w:p>
        </w:tc>
      </w:tr>
      <w:tr w:rsidR="00275522" w:rsidTr="00275522">
        <w:tc>
          <w:tcPr>
            <w:tcW w:w="1214" w:type="dxa"/>
          </w:tcPr>
          <w:p w:rsidR="00275522" w:rsidRDefault="00275522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Fredag</w:t>
            </w:r>
          </w:p>
        </w:tc>
        <w:tc>
          <w:tcPr>
            <w:tcW w:w="886" w:type="dxa"/>
          </w:tcPr>
          <w:p w:rsidR="00275522" w:rsidRDefault="006D5CE6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d.20</w:t>
            </w:r>
            <w:r w:rsidR="00275522">
              <w:rPr>
                <w:rFonts w:ascii="Verdana" w:hAnsi="Verdana"/>
                <w:sz w:val="20"/>
              </w:rPr>
              <w:t>/</w:t>
            </w: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2091" w:type="dxa"/>
          </w:tcPr>
          <w:p w:rsidR="00275522" w:rsidRDefault="00275522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kl.</w:t>
            </w:r>
            <w:r w:rsidR="001A5029">
              <w:rPr>
                <w:rFonts w:ascii="Verdana" w:hAnsi="Verdana"/>
                <w:sz w:val="20"/>
              </w:rPr>
              <w:t>06:0</w:t>
            </w:r>
            <w:r w:rsidRPr="007A14B8">
              <w:rPr>
                <w:rFonts w:ascii="Verdana" w:hAnsi="Verdana"/>
                <w:sz w:val="20"/>
              </w:rPr>
              <w:t>0-15:00</w:t>
            </w:r>
          </w:p>
        </w:tc>
      </w:tr>
      <w:tr w:rsidR="00275522" w:rsidTr="00275522">
        <w:tc>
          <w:tcPr>
            <w:tcW w:w="1214" w:type="dxa"/>
          </w:tcPr>
          <w:p w:rsidR="00275522" w:rsidRDefault="00275522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Lørdag</w:t>
            </w:r>
          </w:p>
        </w:tc>
        <w:tc>
          <w:tcPr>
            <w:tcW w:w="886" w:type="dxa"/>
          </w:tcPr>
          <w:p w:rsidR="00275522" w:rsidRDefault="006D5CE6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d.21/10</w:t>
            </w:r>
            <w:r w:rsidR="00275522">
              <w:rPr>
                <w:rFonts w:ascii="Verdana" w:hAnsi="Verdana"/>
                <w:sz w:val="20"/>
              </w:rPr>
              <w:t xml:space="preserve">  </w:t>
            </w:r>
          </w:p>
        </w:tc>
        <w:tc>
          <w:tcPr>
            <w:tcW w:w="2091" w:type="dxa"/>
          </w:tcPr>
          <w:p w:rsidR="00275522" w:rsidRDefault="00275522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kl.09:00-15:00</w:t>
            </w:r>
          </w:p>
        </w:tc>
      </w:tr>
      <w:tr w:rsidR="00275522" w:rsidTr="00275522">
        <w:tc>
          <w:tcPr>
            <w:tcW w:w="1214" w:type="dxa"/>
          </w:tcPr>
          <w:p w:rsidR="00275522" w:rsidRDefault="00275522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Søndag</w:t>
            </w:r>
          </w:p>
        </w:tc>
        <w:tc>
          <w:tcPr>
            <w:tcW w:w="886" w:type="dxa"/>
          </w:tcPr>
          <w:p w:rsidR="00275522" w:rsidRDefault="006D5CE6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d.22/10</w:t>
            </w:r>
            <w:r w:rsidR="00275522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091" w:type="dxa"/>
          </w:tcPr>
          <w:p w:rsidR="00275522" w:rsidRDefault="00275522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kl.09:00-15:00</w:t>
            </w:r>
          </w:p>
        </w:tc>
      </w:tr>
    </w:tbl>
    <w:p w:rsidR="009D03F3" w:rsidRDefault="009D03F3" w:rsidP="005834C1">
      <w:pPr>
        <w:pStyle w:val="Overskrift3"/>
        <w:rPr>
          <w:rFonts w:ascii="Verdana" w:hAnsi="Verdana"/>
          <w:sz w:val="20"/>
        </w:rPr>
      </w:pPr>
    </w:p>
    <w:p w:rsidR="009D03F3" w:rsidRDefault="009D03F3" w:rsidP="005834C1">
      <w:pPr>
        <w:pStyle w:val="Overskrift3"/>
        <w:rPr>
          <w:rFonts w:ascii="Verdana" w:hAnsi="Verdana"/>
          <w:sz w:val="20"/>
        </w:rPr>
      </w:pPr>
    </w:p>
    <w:p w:rsidR="005834C1" w:rsidRDefault="00811CD1" w:rsidP="005834C1">
      <w:pPr>
        <w:pStyle w:val="Overskrift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Uge 51 (J</w:t>
      </w:r>
      <w:r w:rsidR="005834C1">
        <w:rPr>
          <w:rFonts w:ascii="Verdana" w:hAnsi="Verdana"/>
          <w:sz w:val="20"/>
        </w:rPr>
        <w:t>uleåbningstider):</w:t>
      </w:r>
    </w:p>
    <w:p w:rsidR="009D03F3" w:rsidRPr="009D03F3" w:rsidRDefault="009D03F3" w:rsidP="009D03F3">
      <w:pPr>
        <w:pStyle w:val="Normalindrykning"/>
      </w:pPr>
    </w:p>
    <w:p w:rsidR="00275522" w:rsidRPr="00275522" w:rsidRDefault="00275522" w:rsidP="00275522">
      <w:pPr>
        <w:pStyle w:val="Normalindrykning"/>
      </w:pPr>
    </w:p>
    <w:p w:rsidR="005834C1" w:rsidRDefault="005834C1" w:rsidP="005834C1">
      <w:pPr>
        <w:pStyle w:val="Overskrift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Uge 52</w:t>
      </w:r>
      <w:r w:rsidR="005F32AC">
        <w:rPr>
          <w:rFonts w:ascii="Verdana" w:hAnsi="Verdana"/>
          <w:sz w:val="20"/>
        </w:rPr>
        <w:t xml:space="preserve"> - 1</w:t>
      </w:r>
      <w:r>
        <w:rPr>
          <w:rFonts w:ascii="Verdana" w:hAnsi="Verdana"/>
          <w:sz w:val="20"/>
        </w:rPr>
        <w:t xml:space="preserve"> (</w:t>
      </w:r>
      <w:r w:rsidR="00811CD1">
        <w:rPr>
          <w:rFonts w:ascii="Verdana" w:hAnsi="Verdana"/>
          <w:sz w:val="20"/>
        </w:rPr>
        <w:t>J</w:t>
      </w:r>
      <w:r>
        <w:rPr>
          <w:rFonts w:ascii="Verdana" w:hAnsi="Verdana"/>
          <w:sz w:val="20"/>
        </w:rPr>
        <w:t>ule</w:t>
      </w:r>
      <w:r w:rsidR="005F32AC">
        <w:rPr>
          <w:rFonts w:ascii="Verdana" w:hAnsi="Verdana"/>
          <w:sz w:val="20"/>
        </w:rPr>
        <w:t xml:space="preserve">/nytårs </w:t>
      </w:r>
      <w:r>
        <w:rPr>
          <w:rFonts w:ascii="Verdana" w:hAnsi="Verdana"/>
          <w:sz w:val="20"/>
        </w:rPr>
        <w:t>åbningstider):</w:t>
      </w:r>
    </w:p>
    <w:p w:rsidR="009D03F3" w:rsidRPr="009D03F3" w:rsidRDefault="009D03F3" w:rsidP="009D03F3">
      <w:pPr>
        <w:pStyle w:val="Normalindrykning"/>
      </w:pPr>
    </w:p>
    <w:p w:rsidR="006D5CE6" w:rsidRPr="006D5CE6" w:rsidRDefault="006D5CE6" w:rsidP="006D5CE6">
      <w:pPr>
        <w:pStyle w:val="Normalindrykning"/>
      </w:pPr>
    </w:p>
    <w:tbl>
      <w:tblPr>
        <w:tblStyle w:val="Tabel-Gitter"/>
        <w:tblW w:w="0" w:type="auto"/>
        <w:tblInd w:w="1304" w:type="dxa"/>
        <w:tblLook w:val="04A0" w:firstRow="1" w:lastRow="0" w:firstColumn="1" w:lastColumn="0" w:noHBand="0" w:noVBand="1"/>
      </w:tblPr>
      <w:tblGrid>
        <w:gridCol w:w="1214"/>
        <w:gridCol w:w="1013"/>
        <w:gridCol w:w="405"/>
        <w:gridCol w:w="1701"/>
      </w:tblGrid>
      <w:tr w:rsidR="00DB2F7F" w:rsidTr="007B6417">
        <w:tc>
          <w:tcPr>
            <w:tcW w:w="1214" w:type="dxa"/>
          </w:tcPr>
          <w:p w:rsidR="00DB2F7F" w:rsidRDefault="00DB2F7F" w:rsidP="00275522">
            <w:pPr>
              <w:pStyle w:val="Normalindrykning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Lørdag</w:t>
            </w:r>
          </w:p>
        </w:tc>
        <w:tc>
          <w:tcPr>
            <w:tcW w:w="1013" w:type="dxa"/>
          </w:tcPr>
          <w:p w:rsidR="00DB2F7F" w:rsidRDefault="00DB2F7F" w:rsidP="00275522">
            <w:pPr>
              <w:pStyle w:val="Normalindrykning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d.23/12</w:t>
            </w:r>
          </w:p>
        </w:tc>
        <w:tc>
          <w:tcPr>
            <w:tcW w:w="2106" w:type="dxa"/>
            <w:gridSpan w:val="2"/>
          </w:tcPr>
          <w:p w:rsidR="00DB2F7F" w:rsidRDefault="00DB2F7F" w:rsidP="00275522">
            <w:pPr>
              <w:pStyle w:val="Normalindrykning"/>
              <w:ind w:left="0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Lukket</w:t>
            </w:r>
          </w:p>
        </w:tc>
      </w:tr>
      <w:tr w:rsidR="00DB2F7F" w:rsidTr="007B6417">
        <w:tc>
          <w:tcPr>
            <w:tcW w:w="1214" w:type="dxa"/>
          </w:tcPr>
          <w:p w:rsidR="00DB2F7F" w:rsidRDefault="00DB2F7F" w:rsidP="00275522">
            <w:pPr>
              <w:pStyle w:val="Normalindrykning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Søndag</w:t>
            </w:r>
          </w:p>
        </w:tc>
        <w:tc>
          <w:tcPr>
            <w:tcW w:w="1013" w:type="dxa"/>
          </w:tcPr>
          <w:p w:rsidR="00DB2F7F" w:rsidRDefault="00DB2F7F" w:rsidP="00275522">
            <w:pPr>
              <w:pStyle w:val="Normalindrykning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d.24/12</w:t>
            </w:r>
          </w:p>
        </w:tc>
        <w:tc>
          <w:tcPr>
            <w:tcW w:w="2106" w:type="dxa"/>
            <w:gridSpan w:val="2"/>
          </w:tcPr>
          <w:p w:rsidR="00DB2F7F" w:rsidRDefault="00DB2F7F" w:rsidP="00275522">
            <w:pPr>
              <w:pStyle w:val="Normalindrykning"/>
              <w:ind w:left="0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Lukket</w:t>
            </w:r>
          </w:p>
        </w:tc>
      </w:tr>
      <w:tr w:rsidR="00275522" w:rsidTr="007B6417">
        <w:tc>
          <w:tcPr>
            <w:tcW w:w="1214" w:type="dxa"/>
          </w:tcPr>
          <w:p w:rsidR="00275522" w:rsidRDefault="00275522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Mandag</w:t>
            </w:r>
          </w:p>
        </w:tc>
        <w:tc>
          <w:tcPr>
            <w:tcW w:w="1013" w:type="dxa"/>
          </w:tcPr>
          <w:p w:rsidR="00275522" w:rsidRDefault="006D5CE6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d.25/12</w:t>
            </w:r>
          </w:p>
        </w:tc>
        <w:tc>
          <w:tcPr>
            <w:tcW w:w="2106" w:type="dxa"/>
            <w:gridSpan w:val="2"/>
          </w:tcPr>
          <w:p w:rsidR="00275522" w:rsidRDefault="006D5CE6" w:rsidP="00275522">
            <w:pPr>
              <w:pStyle w:val="Normalindrykning"/>
              <w:ind w:left="0"/>
            </w:pPr>
            <w:r>
              <w:rPr>
                <w:rFonts w:ascii="Verdana" w:hAnsi="Verdana"/>
                <w:color w:val="FF0000"/>
                <w:sz w:val="20"/>
              </w:rPr>
              <w:t>Lukket</w:t>
            </w:r>
          </w:p>
        </w:tc>
      </w:tr>
      <w:tr w:rsidR="00275522" w:rsidTr="007B6417">
        <w:tc>
          <w:tcPr>
            <w:tcW w:w="1214" w:type="dxa"/>
          </w:tcPr>
          <w:p w:rsidR="00275522" w:rsidRDefault="00275522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Tirsdag</w:t>
            </w:r>
          </w:p>
        </w:tc>
        <w:tc>
          <w:tcPr>
            <w:tcW w:w="1013" w:type="dxa"/>
          </w:tcPr>
          <w:p w:rsidR="00275522" w:rsidRDefault="006D5CE6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d.26/12</w:t>
            </w:r>
          </w:p>
        </w:tc>
        <w:tc>
          <w:tcPr>
            <w:tcW w:w="2106" w:type="dxa"/>
            <w:gridSpan w:val="2"/>
          </w:tcPr>
          <w:p w:rsidR="00275522" w:rsidRDefault="006D5CE6" w:rsidP="00275522">
            <w:pPr>
              <w:pStyle w:val="Normalindrykning"/>
              <w:ind w:left="0"/>
            </w:pPr>
            <w:r>
              <w:rPr>
                <w:rFonts w:ascii="Verdana" w:hAnsi="Verdana"/>
                <w:color w:val="FF0000"/>
                <w:sz w:val="20"/>
              </w:rPr>
              <w:t>Lukket</w:t>
            </w:r>
          </w:p>
        </w:tc>
      </w:tr>
      <w:tr w:rsidR="00275522" w:rsidTr="007B6417">
        <w:tc>
          <w:tcPr>
            <w:tcW w:w="1214" w:type="dxa"/>
          </w:tcPr>
          <w:p w:rsidR="00275522" w:rsidRDefault="00275522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Onsdag</w:t>
            </w:r>
          </w:p>
        </w:tc>
        <w:tc>
          <w:tcPr>
            <w:tcW w:w="1013" w:type="dxa"/>
          </w:tcPr>
          <w:p w:rsidR="00275522" w:rsidRDefault="006D5CE6" w:rsidP="00275522">
            <w:pPr>
              <w:pStyle w:val="Normalindrykning"/>
              <w:ind w:left="0"/>
            </w:pPr>
            <w:r w:rsidRPr="007A14B8">
              <w:rPr>
                <w:rFonts w:ascii="Verdana" w:hAnsi="Verdana"/>
                <w:sz w:val="20"/>
              </w:rPr>
              <w:t>d.</w:t>
            </w:r>
            <w:r>
              <w:rPr>
                <w:rFonts w:ascii="Verdana" w:hAnsi="Verdana"/>
                <w:sz w:val="20"/>
              </w:rPr>
              <w:t>27</w:t>
            </w:r>
            <w:r w:rsidRPr="007A14B8">
              <w:rPr>
                <w:rFonts w:ascii="Verdana" w:hAnsi="Verdana"/>
                <w:sz w:val="20"/>
              </w:rPr>
              <w:t>/</w:t>
            </w:r>
            <w:r>
              <w:rPr>
                <w:rFonts w:ascii="Verdana" w:hAnsi="Verdana"/>
                <w:sz w:val="20"/>
              </w:rPr>
              <w:t>12</w:t>
            </w:r>
          </w:p>
        </w:tc>
        <w:tc>
          <w:tcPr>
            <w:tcW w:w="2106" w:type="dxa"/>
            <w:gridSpan w:val="2"/>
          </w:tcPr>
          <w:p w:rsidR="00275522" w:rsidRPr="007B6417" w:rsidRDefault="007B6417" w:rsidP="00275522">
            <w:pPr>
              <w:pStyle w:val="Normalindrykning"/>
              <w:ind w:left="0"/>
              <w:rPr>
                <w:sz w:val="20"/>
              </w:rPr>
            </w:pPr>
            <w:r w:rsidRPr="007B6417">
              <w:rPr>
                <w:rFonts w:ascii="Verdana" w:hAnsi="Verdana"/>
                <w:sz w:val="20"/>
              </w:rPr>
              <w:t>kl.11:00-19:00</w:t>
            </w:r>
          </w:p>
        </w:tc>
      </w:tr>
      <w:tr w:rsidR="00275522" w:rsidTr="007B6417">
        <w:tc>
          <w:tcPr>
            <w:tcW w:w="1214" w:type="dxa"/>
          </w:tcPr>
          <w:p w:rsidR="00275522" w:rsidRDefault="00275522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Torsdag</w:t>
            </w:r>
          </w:p>
        </w:tc>
        <w:tc>
          <w:tcPr>
            <w:tcW w:w="1013" w:type="dxa"/>
          </w:tcPr>
          <w:p w:rsidR="00275522" w:rsidRDefault="006D5CE6" w:rsidP="00275522">
            <w:pPr>
              <w:pStyle w:val="Normalindrykning"/>
              <w:ind w:left="0"/>
            </w:pPr>
            <w:r w:rsidRPr="007A14B8">
              <w:rPr>
                <w:rFonts w:ascii="Verdana" w:hAnsi="Verdana"/>
                <w:sz w:val="20"/>
              </w:rPr>
              <w:t>d.</w:t>
            </w:r>
            <w:r>
              <w:rPr>
                <w:rFonts w:ascii="Verdana" w:hAnsi="Verdana"/>
                <w:sz w:val="20"/>
              </w:rPr>
              <w:t>28</w:t>
            </w:r>
            <w:r w:rsidRPr="007A14B8">
              <w:rPr>
                <w:rFonts w:ascii="Verdana" w:hAnsi="Verdana"/>
                <w:sz w:val="20"/>
              </w:rPr>
              <w:t>/</w:t>
            </w:r>
            <w:r>
              <w:rPr>
                <w:rFonts w:ascii="Verdana" w:hAnsi="Verdana"/>
                <w:sz w:val="20"/>
              </w:rPr>
              <w:t>12</w:t>
            </w:r>
          </w:p>
        </w:tc>
        <w:tc>
          <w:tcPr>
            <w:tcW w:w="2106" w:type="dxa"/>
            <w:gridSpan w:val="2"/>
          </w:tcPr>
          <w:p w:rsidR="00275522" w:rsidRDefault="00BB2A74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kl.06:0</w:t>
            </w:r>
            <w:r w:rsidR="007B6417" w:rsidRPr="007A14B8">
              <w:rPr>
                <w:rFonts w:ascii="Verdana" w:hAnsi="Verdana"/>
                <w:sz w:val="20"/>
              </w:rPr>
              <w:t>0-15:00</w:t>
            </w:r>
          </w:p>
        </w:tc>
      </w:tr>
      <w:tr w:rsidR="00275522" w:rsidTr="007B6417">
        <w:tc>
          <w:tcPr>
            <w:tcW w:w="1214" w:type="dxa"/>
          </w:tcPr>
          <w:p w:rsidR="00275522" w:rsidRDefault="00275522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Fredag</w:t>
            </w:r>
          </w:p>
        </w:tc>
        <w:tc>
          <w:tcPr>
            <w:tcW w:w="1013" w:type="dxa"/>
          </w:tcPr>
          <w:p w:rsidR="00275522" w:rsidRDefault="006D5CE6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d.29/12</w:t>
            </w:r>
          </w:p>
        </w:tc>
        <w:tc>
          <w:tcPr>
            <w:tcW w:w="2106" w:type="dxa"/>
            <w:gridSpan w:val="2"/>
          </w:tcPr>
          <w:p w:rsidR="00275522" w:rsidRDefault="00BB2A74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kl.06:0</w:t>
            </w:r>
            <w:bookmarkStart w:id="0" w:name="_GoBack"/>
            <w:bookmarkEnd w:id="0"/>
            <w:r w:rsidR="007B6417" w:rsidRPr="007A14B8">
              <w:rPr>
                <w:rFonts w:ascii="Verdana" w:hAnsi="Verdana"/>
                <w:sz w:val="20"/>
              </w:rPr>
              <w:t>0-15:00</w:t>
            </w:r>
          </w:p>
        </w:tc>
      </w:tr>
      <w:tr w:rsidR="00275522" w:rsidTr="007B6417">
        <w:tc>
          <w:tcPr>
            <w:tcW w:w="1214" w:type="dxa"/>
          </w:tcPr>
          <w:p w:rsidR="00275522" w:rsidRDefault="00275522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Lørdag</w:t>
            </w:r>
          </w:p>
        </w:tc>
        <w:tc>
          <w:tcPr>
            <w:tcW w:w="1013" w:type="dxa"/>
          </w:tcPr>
          <w:p w:rsidR="00275522" w:rsidRDefault="006D5CE6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d.30/12</w:t>
            </w:r>
          </w:p>
        </w:tc>
        <w:tc>
          <w:tcPr>
            <w:tcW w:w="2106" w:type="dxa"/>
            <w:gridSpan w:val="2"/>
          </w:tcPr>
          <w:p w:rsidR="00275522" w:rsidRDefault="007B6417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kl.09:00-15:00</w:t>
            </w:r>
          </w:p>
        </w:tc>
      </w:tr>
      <w:tr w:rsidR="00275522" w:rsidTr="007B6417">
        <w:tc>
          <w:tcPr>
            <w:tcW w:w="1214" w:type="dxa"/>
          </w:tcPr>
          <w:p w:rsidR="00275522" w:rsidRDefault="00275522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Søndag</w:t>
            </w:r>
          </w:p>
        </w:tc>
        <w:tc>
          <w:tcPr>
            <w:tcW w:w="1013" w:type="dxa"/>
          </w:tcPr>
          <w:p w:rsidR="00275522" w:rsidRDefault="006D5CE6" w:rsidP="00275522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d.31/12</w:t>
            </w:r>
          </w:p>
        </w:tc>
        <w:tc>
          <w:tcPr>
            <w:tcW w:w="2106" w:type="dxa"/>
            <w:gridSpan w:val="2"/>
          </w:tcPr>
          <w:p w:rsidR="00275522" w:rsidRDefault="006D5CE6" w:rsidP="00275522">
            <w:pPr>
              <w:pStyle w:val="Normalindrykning"/>
              <w:ind w:left="0"/>
            </w:pPr>
            <w:r>
              <w:rPr>
                <w:rFonts w:ascii="Verdana" w:hAnsi="Verdana"/>
                <w:color w:val="FF0000"/>
                <w:sz w:val="20"/>
              </w:rPr>
              <w:t>Lukket</w:t>
            </w:r>
          </w:p>
        </w:tc>
      </w:tr>
      <w:tr w:rsidR="005F32AC" w:rsidTr="007B6417">
        <w:tc>
          <w:tcPr>
            <w:tcW w:w="1214" w:type="dxa"/>
            <w:shd w:val="clear" w:color="auto" w:fill="DAEEF3" w:themeFill="accent5" w:themeFillTint="33"/>
          </w:tcPr>
          <w:p w:rsidR="005F32AC" w:rsidRDefault="005F32AC" w:rsidP="00324621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Mandag</w:t>
            </w:r>
          </w:p>
        </w:tc>
        <w:tc>
          <w:tcPr>
            <w:tcW w:w="1418" w:type="dxa"/>
            <w:gridSpan w:val="2"/>
            <w:shd w:val="clear" w:color="auto" w:fill="DAEEF3" w:themeFill="accent5" w:themeFillTint="33"/>
          </w:tcPr>
          <w:p w:rsidR="005F32AC" w:rsidRDefault="005F32AC" w:rsidP="00324621">
            <w:pPr>
              <w:pStyle w:val="Normalindrykning"/>
              <w:ind w:left="0"/>
            </w:pPr>
            <w:r>
              <w:rPr>
                <w:rFonts w:ascii="Verdana" w:hAnsi="Verdana"/>
                <w:sz w:val="20"/>
              </w:rPr>
              <w:t>d.1/1-2018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5F32AC" w:rsidRDefault="005F32AC" w:rsidP="00324621">
            <w:pPr>
              <w:pStyle w:val="Normalindrykning"/>
              <w:ind w:left="0"/>
            </w:pPr>
            <w:r>
              <w:rPr>
                <w:rFonts w:ascii="Verdana" w:hAnsi="Verdana"/>
                <w:color w:val="FF0000"/>
                <w:sz w:val="20"/>
              </w:rPr>
              <w:t>Lukket</w:t>
            </w:r>
          </w:p>
        </w:tc>
      </w:tr>
    </w:tbl>
    <w:p w:rsidR="005F32AC" w:rsidRPr="00324621" w:rsidRDefault="005F32AC" w:rsidP="00324621">
      <w:pPr>
        <w:pStyle w:val="Normalindrykning"/>
      </w:pPr>
    </w:p>
    <w:p w:rsidR="00596FDD" w:rsidRDefault="00596FDD" w:rsidP="00596FDD">
      <w:pPr>
        <w:pStyle w:val="Normalindrykning"/>
        <w:ind w:left="0"/>
        <w:rPr>
          <w:rFonts w:ascii="Verdana" w:hAnsi="Verdana"/>
          <w:sz w:val="20"/>
        </w:rPr>
      </w:pPr>
    </w:p>
    <w:p w:rsidR="009D03F3" w:rsidRDefault="009D03F3" w:rsidP="00596FDD">
      <w:pPr>
        <w:pStyle w:val="Normalindrykning"/>
        <w:ind w:left="0"/>
        <w:rPr>
          <w:rFonts w:ascii="Verdana" w:hAnsi="Verdana"/>
          <w:sz w:val="20"/>
        </w:rPr>
      </w:pPr>
    </w:p>
    <w:p w:rsidR="009D03F3" w:rsidRDefault="009D03F3" w:rsidP="00596FDD">
      <w:pPr>
        <w:pStyle w:val="Normalindrykning"/>
        <w:ind w:left="0"/>
        <w:rPr>
          <w:rFonts w:ascii="Verdana" w:hAnsi="Verdana"/>
          <w:sz w:val="20"/>
        </w:rPr>
      </w:pPr>
    </w:p>
    <w:p w:rsidR="00596FDD" w:rsidRDefault="00596FDD" w:rsidP="00596FDD">
      <w:pPr>
        <w:pStyle w:val="Normalindrykning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Ovenstående tider er åbningstider, lukkedage på he</w:t>
      </w:r>
      <w:r w:rsidR="00811CD1">
        <w:rPr>
          <w:rFonts w:ascii="Verdana" w:hAnsi="Verdana"/>
          <w:sz w:val="20"/>
        </w:rPr>
        <w:t>lligdage og ferieperioder i 2017 og for d.1.1-2018</w:t>
      </w:r>
      <w:r>
        <w:rPr>
          <w:rFonts w:ascii="Verdana" w:hAnsi="Verdana"/>
          <w:sz w:val="20"/>
        </w:rPr>
        <w:t>.</w:t>
      </w:r>
    </w:p>
    <w:p w:rsidR="009D03F3" w:rsidRDefault="009D03F3" w:rsidP="00596FDD">
      <w:pPr>
        <w:pStyle w:val="Normalindrykning"/>
        <w:ind w:left="0"/>
        <w:rPr>
          <w:rFonts w:ascii="Verdana" w:hAnsi="Verdana"/>
          <w:sz w:val="20"/>
        </w:rPr>
      </w:pPr>
    </w:p>
    <w:p w:rsidR="00596FDD" w:rsidRDefault="00596FDD" w:rsidP="00596FDD">
      <w:pPr>
        <w:pStyle w:val="Normalindrykning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På alle andre dage gælder vores normale åbningstider.</w:t>
      </w:r>
    </w:p>
    <w:p w:rsidR="009D03F3" w:rsidRDefault="009D03F3" w:rsidP="00596FDD">
      <w:pPr>
        <w:pStyle w:val="Normalindrykning"/>
        <w:ind w:left="0"/>
        <w:rPr>
          <w:rFonts w:ascii="Verdana" w:hAnsi="Verdana"/>
          <w:sz w:val="20"/>
        </w:rPr>
      </w:pPr>
    </w:p>
    <w:p w:rsidR="005834C1" w:rsidRDefault="00596FDD" w:rsidP="003D57ED">
      <w:pPr>
        <w:pStyle w:val="Normalindrykning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Derudover kan det hænde at der er lukket på grund af tekniske problemer, som vi melder ud hurtigst muligt.</w:t>
      </w:r>
    </w:p>
    <w:p w:rsidR="003D57ED" w:rsidRDefault="003D57ED" w:rsidP="003D57ED">
      <w:pPr>
        <w:pStyle w:val="Normalindrykning"/>
        <w:ind w:left="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 xml:space="preserve">  </w:t>
      </w:r>
    </w:p>
    <w:p w:rsidR="003D57ED" w:rsidRDefault="003D57ED" w:rsidP="003D57ED">
      <w:pPr>
        <w:pStyle w:val="Normalindrykning"/>
        <w:ind w:left="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 xml:space="preserve">      </w:t>
      </w:r>
    </w:p>
    <w:p w:rsidR="007A14B8" w:rsidRPr="008E5E6F" w:rsidRDefault="007A14B8" w:rsidP="008E5E6F">
      <w:pPr>
        <w:pStyle w:val="Normalindrykning"/>
        <w:ind w:left="0"/>
        <w:rPr>
          <w:rFonts w:ascii="Verdana" w:hAnsi="Verdana"/>
          <w:sz w:val="20"/>
          <w:u w:val="single"/>
        </w:rPr>
      </w:pPr>
    </w:p>
    <w:sectPr w:rsidR="007A14B8" w:rsidRPr="008E5E6F" w:rsidSect="006F4865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386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EB1" w:rsidRDefault="00AA2EB1">
      <w:r>
        <w:separator/>
      </w:r>
    </w:p>
  </w:endnote>
  <w:endnote w:type="continuationSeparator" w:id="0">
    <w:p w:rsidR="00AA2EB1" w:rsidRDefault="00AA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B1" w:rsidRDefault="00AA2EB1">
    <w:pPr>
      <w:pStyle w:val="Sidefod"/>
      <w:tabs>
        <w:tab w:val="clear" w:pos="4819"/>
      </w:tabs>
      <w:rPr>
        <w:sz w:val="20"/>
      </w:rPr>
    </w:pPr>
    <w:r>
      <w:rPr>
        <w:sz w:val="20"/>
      </w:rPr>
      <w:tab/>
    </w:r>
    <w:r w:rsidR="00F45701">
      <w:rPr>
        <w:rStyle w:val="Sidetal"/>
        <w:sz w:val="20"/>
      </w:rPr>
      <w:fldChar w:fldCharType="begin"/>
    </w:r>
    <w:r>
      <w:rPr>
        <w:rStyle w:val="Sidetal"/>
        <w:sz w:val="20"/>
      </w:rPr>
      <w:instrText xml:space="preserve"> PAGE </w:instrText>
    </w:r>
    <w:r w:rsidR="00F45701">
      <w:rPr>
        <w:rStyle w:val="Sidetal"/>
        <w:sz w:val="20"/>
      </w:rPr>
      <w:fldChar w:fldCharType="separate"/>
    </w:r>
    <w:r w:rsidR="00BB2A74">
      <w:rPr>
        <w:rStyle w:val="Sidetal"/>
        <w:noProof/>
        <w:sz w:val="20"/>
      </w:rPr>
      <w:t>3</w:t>
    </w:r>
    <w:r w:rsidR="00F45701">
      <w:rPr>
        <w:rStyle w:val="Sidet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B1" w:rsidRPr="003C3D0E" w:rsidRDefault="00AA2EB1" w:rsidP="008E5E6F">
    <w:pPr>
      <w:pStyle w:val="Sidefod"/>
      <w:pBdr>
        <w:top w:val="single" w:sz="4" w:space="1" w:color="auto"/>
      </w:pBdr>
      <w:tabs>
        <w:tab w:val="clear" w:pos="4819"/>
        <w:tab w:val="clear" w:pos="9071"/>
        <w:tab w:val="left" w:pos="3119"/>
        <w:tab w:val="left" w:pos="4820"/>
        <w:tab w:val="left" w:pos="6521"/>
      </w:tabs>
      <w:spacing w:line="200" w:lineRule="exact"/>
      <w:ind w:right="-42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Taastrup svømmehal</w:t>
    </w:r>
    <w:r>
      <w:rPr>
        <w:rFonts w:ascii="Verdana" w:hAnsi="Verdana"/>
        <w:sz w:val="16"/>
        <w:szCs w:val="16"/>
      </w:rPr>
      <w:tab/>
      <w:t>d.6.1.2016</w:t>
    </w:r>
  </w:p>
  <w:p w:rsidR="00AA2EB1" w:rsidRPr="003C3D0E" w:rsidRDefault="00AA2EB1" w:rsidP="00F00963">
    <w:pPr>
      <w:pStyle w:val="Sidefod"/>
      <w:tabs>
        <w:tab w:val="clear" w:pos="4819"/>
        <w:tab w:val="left" w:pos="3119"/>
        <w:tab w:val="left" w:pos="4820"/>
        <w:tab w:val="left" w:pos="6521"/>
      </w:tabs>
      <w:spacing w:line="200" w:lineRule="exact"/>
      <w:rPr>
        <w:rFonts w:ascii="Verdana" w:hAnsi="Verdana"/>
        <w:i/>
        <w:sz w:val="16"/>
        <w:szCs w:val="16"/>
      </w:rPr>
    </w:pPr>
    <w:r>
      <w:rPr>
        <w:rFonts w:ascii="Verdana" w:hAnsi="Verdana"/>
        <w:sz w:val="16"/>
        <w:szCs w:val="16"/>
      </w:rPr>
      <w:tab/>
    </w:r>
    <w:r w:rsidRPr="003C3D0E">
      <w:rPr>
        <w:rFonts w:ascii="Verdana" w:hAnsi="Verdana"/>
        <w:i/>
        <w:sz w:val="16"/>
        <w:szCs w:val="16"/>
      </w:rPr>
      <w:tab/>
    </w:r>
    <w:bookmarkStart w:id="1" w:name="Doknr"/>
    <w:bookmarkEnd w:id="1"/>
    <w:r w:rsidRPr="003C3D0E">
      <w:rPr>
        <w:rFonts w:ascii="Verdana" w:hAnsi="Verdana"/>
        <w:i/>
        <w:sz w:val="16"/>
        <w:szCs w:val="16"/>
      </w:rPr>
      <w:tab/>
    </w:r>
  </w:p>
  <w:p w:rsidR="00AA2EB1" w:rsidRPr="003C3D0E" w:rsidRDefault="00AA2EB1" w:rsidP="00F00963">
    <w:pPr>
      <w:pStyle w:val="Sidefod"/>
      <w:tabs>
        <w:tab w:val="clear" w:pos="4819"/>
        <w:tab w:val="left" w:pos="3119"/>
        <w:tab w:val="left" w:pos="4820"/>
        <w:tab w:val="left" w:pos="6521"/>
      </w:tabs>
      <w:spacing w:line="200" w:lineRule="exact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EB1" w:rsidRDefault="00AA2EB1">
      <w:r>
        <w:separator/>
      </w:r>
    </w:p>
  </w:footnote>
  <w:footnote w:type="continuationSeparator" w:id="0">
    <w:p w:rsidR="00AA2EB1" w:rsidRDefault="00AA2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B1" w:rsidRDefault="00AA2EB1">
    <w:pPr>
      <w:pStyle w:val="Sidehoved"/>
      <w:spacing w:after="0"/>
      <w:ind w:right="96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B1" w:rsidRPr="00F5114B" w:rsidRDefault="00AA2EB1">
    <w:pPr>
      <w:pStyle w:val="Sidehoved"/>
      <w:spacing w:after="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1EB"/>
    <w:multiLevelType w:val="hybridMultilevel"/>
    <w:tmpl w:val="386CD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D645C"/>
    <w:multiLevelType w:val="hybridMultilevel"/>
    <w:tmpl w:val="CA9A34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C2BEF"/>
    <w:multiLevelType w:val="hybridMultilevel"/>
    <w:tmpl w:val="5568D174"/>
    <w:lvl w:ilvl="0" w:tplc="E662C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A05C2"/>
    <w:multiLevelType w:val="hybridMultilevel"/>
    <w:tmpl w:val="33DCF0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B18AC"/>
    <w:multiLevelType w:val="hybridMultilevel"/>
    <w:tmpl w:val="4ADC419E"/>
    <w:lvl w:ilvl="0" w:tplc="E662C1B8">
      <w:start w:val="1"/>
      <w:numFmt w:val="bullet"/>
      <w:lvlText w:val=""/>
      <w:lvlJc w:val="left"/>
      <w:pPr>
        <w:ind w:left="198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0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48" w:hanging="360"/>
      </w:pPr>
      <w:rPr>
        <w:rFonts w:ascii="Wingdings" w:hAnsi="Wingdings" w:hint="default"/>
      </w:rPr>
    </w:lvl>
  </w:abstractNum>
  <w:abstractNum w:abstractNumId="5" w15:restartNumberingAfterBreak="0">
    <w:nsid w:val="62F93761"/>
    <w:multiLevelType w:val="hybridMultilevel"/>
    <w:tmpl w:val="8674AC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C593E"/>
    <w:multiLevelType w:val="hybridMultilevel"/>
    <w:tmpl w:val="FB9AC53E"/>
    <w:lvl w:ilvl="0" w:tplc="BD96D286">
      <w:start w:val="4"/>
      <w:numFmt w:val="bullet"/>
      <w:lvlText w:val="-"/>
      <w:lvlJc w:val="left"/>
      <w:pPr>
        <w:ind w:left="1664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7E83462B"/>
    <w:multiLevelType w:val="multilevel"/>
    <w:tmpl w:val="61E8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142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rudskrevet" w:val="true"/>
    <w:docVar w:name="OfficeInstanceGUID" w:val="{BCCAF963-E104-4534-B441-CC2DC2CFF6B3}"/>
  </w:docVars>
  <w:rsids>
    <w:rsidRoot w:val="00360EE5"/>
    <w:rsid w:val="00012DE0"/>
    <w:rsid w:val="0003738C"/>
    <w:rsid w:val="000433F1"/>
    <w:rsid w:val="00072C73"/>
    <w:rsid w:val="00086C7B"/>
    <w:rsid w:val="000A3136"/>
    <w:rsid w:val="000C2751"/>
    <w:rsid w:val="000D5D48"/>
    <w:rsid w:val="000E3804"/>
    <w:rsid w:val="000F42F6"/>
    <w:rsid w:val="00150619"/>
    <w:rsid w:val="001605CE"/>
    <w:rsid w:val="0017441B"/>
    <w:rsid w:val="00187E6C"/>
    <w:rsid w:val="00190807"/>
    <w:rsid w:val="001A5029"/>
    <w:rsid w:val="00203EA4"/>
    <w:rsid w:val="00221576"/>
    <w:rsid w:val="002215B5"/>
    <w:rsid w:val="002218D4"/>
    <w:rsid w:val="00275522"/>
    <w:rsid w:val="00275570"/>
    <w:rsid w:val="002A48C4"/>
    <w:rsid w:val="002A5BA4"/>
    <w:rsid w:val="002B089C"/>
    <w:rsid w:val="002D3C4E"/>
    <w:rsid w:val="002D6DBF"/>
    <w:rsid w:val="003125BF"/>
    <w:rsid w:val="00324621"/>
    <w:rsid w:val="00325EFA"/>
    <w:rsid w:val="00360EE5"/>
    <w:rsid w:val="003755A8"/>
    <w:rsid w:val="0038022B"/>
    <w:rsid w:val="0039484A"/>
    <w:rsid w:val="003B1E65"/>
    <w:rsid w:val="003B491B"/>
    <w:rsid w:val="003C3D0E"/>
    <w:rsid w:val="003C53BD"/>
    <w:rsid w:val="003D4795"/>
    <w:rsid w:val="003D57ED"/>
    <w:rsid w:val="003E6FBA"/>
    <w:rsid w:val="004077D7"/>
    <w:rsid w:val="00462DC4"/>
    <w:rsid w:val="00475577"/>
    <w:rsid w:val="004E0331"/>
    <w:rsid w:val="00513986"/>
    <w:rsid w:val="00515147"/>
    <w:rsid w:val="00516E80"/>
    <w:rsid w:val="005354A4"/>
    <w:rsid w:val="00545A41"/>
    <w:rsid w:val="00554B9E"/>
    <w:rsid w:val="005834C1"/>
    <w:rsid w:val="00592415"/>
    <w:rsid w:val="00596FDD"/>
    <w:rsid w:val="005D2734"/>
    <w:rsid w:val="005D54B6"/>
    <w:rsid w:val="005D5C5E"/>
    <w:rsid w:val="005D68C0"/>
    <w:rsid w:val="005E5B4B"/>
    <w:rsid w:val="005F32AC"/>
    <w:rsid w:val="0060149E"/>
    <w:rsid w:val="006253B6"/>
    <w:rsid w:val="00644F1D"/>
    <w:rsid w:val="00650D4C"/>
    <w:rsid w:val="00656CF0"/>
    <w:rsid w:val="00686640"/>
    <w:rsid w:val="006929A1"/>
    <w:rsid w:val="006D5CE6"/>
    <w:rsid w:val="006E27D8"/>
    <w:rsid w:val="006F05C0"/>
    <w:rsid w:val="006F4865"/>
    <w:rsid w:val="0070702D"/>
    <w:rsid w:val="007258B5"/>
    <w:rsid w:val="007912FF"/>
    <w:rsid w:val="007A14B8"/>
    <w:rsid w:val="007B5D2E"/>
    <w:rsid w:val="007B6417"/>
    <w:rsid w:val="007C6C4C"/>
    <w:rsid w:val="00805657"/>
    <w:rsid w:val="00811CD1"/>
    <w:rsid w:val="00814C49"/>
    <w:rsid w:val="00830C9C"/>
    <w:rsid w:val="00860CB6"/>
    <w:rsid w:val="00874023"/>
    <w:rsid w:val="008E5E6F"/>
    <w:rsid w:val="008F4613"/>
    <w:rsid w:val="00930623"/>
    <w:rsid w:val="00954157"/>
    <w:rsid w:val="0096099A"/>
    <w:rsid w:val="00985CCE"/>
    <w:rsid w:val="009C557B"/>
    <w:rsid w:val="009D03F3"/>
    <w:rsid w:val="009E57B9"/>
    <w:rsid w:val="009E6567"/>
    <w:rsid w:val="009F27E7"/>
    <w:rsid w:val="00A13B08"/>
    <w:rsid w:val="00A163B6"/>
    <w:rsid w:val="00A30BB7"/>
    <w:rsid w:val="00A36846"/>
    <w:rsid w:val="00A57056"/>
    <w:rsid w:val="00A91C3F"/>
    <w:rsid w:val="00A93C1B"/>
    <w:rsid w:val="00AA2EB1"/>
    <w:rsid w:val="00AA6672"/>
    <w:rsid w:val="00AC1041"/>
    <w:rsid w:val="00AD103D"/>
    <w:rsid w:val="00AD37A9"/>
    <w:rsid w:val="00AE0871"/>
    <w:rsid w:val="00AF36D1"/>
    <w:rsid w:val="00B134F9"/>
    <w:rsid w:val="00B14FCD"/>
    <w:rsid w:val="00B37EF4"/>
    <w:rsid w:val="00B539D3"/>
    <w:rsid w:val="00BA23A1"/>
    <w:rsid w:val="00BB2A74"/>
    <w:rsid w:val="00BC5779"/>
    <w:rsid w:val="00BE410C"/>
    <w:rsid w:val="00C70322"/>
    <w:rsid w:val="00C74D31"/>
    <w:rsid w:val="00C75B27"/>
    <w:rsid w:val="00C8138F"/>
    <w:rsid w:val="00CA7AB3"/>
    <w:rsid w:val="00CC3DA3"/>
    <w:rsid w:val="00CE4D76"/>
    <w:rsid w:val="00CF1F1C"/>
    <w:rsid w:val="00D55454"/>
    <w:rsid w:val="00D86CD8"/>
    <w:rsid w:val="00D86FD5"/>
    <w:rsid w:val="00DB2F7F"/>
    <w:rsid w:val="00DC573A"/>
    <w:rsid w:val="00DE4712"/>
    <w:rsid w:val="00DE5432"/>
    <w:rsid w:val="00DF38DE"/>
    <w:rsid w:val="00E12A4F"/>
    <w:rsid w:val="00E63D28"/>
    <w:rsid w:val="00E63E19"/>
    <w:rsid w:val="00E72256"/>
    <w:rsid w:val="00EB3D9C"/>
    <w:rsid w:val="00EB78C6"/>
    <w:rsid w:val="00EC1F08"/>
    <w:rsid w:val="00F00963"/>
    <w:rsid w:val="00F10837"/>
    <w:rsid w:val="00F21144"/>
    <w:rsid w:val="00F249B1"/>
    <w:rsid w:val="00F31634"/>
    <w:rsid w:val="00F45701"/>
    <w:rsid w:val="00F5114B"/>
    <w:rsid w:val="00F60FB1"/>
    <w:rsid w:val="00FA2887"/>
    <w:rsid w:val="00FA2965"/>
    <w:rsid w:val="00FA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2C1511"/>
  <w15:docId w15:val="{BEA3BF3B-F0F3-4D33-A08D-26A2D825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8DE"/>
    <w:rPr>
      <w:sz w:val="22"/>
    </w:rPr>
  </w:style>
  <w:style w:type="paragraph" w:styleId="Overskrift1">
    <w:name w:val="heading 1"/>
    <w:basedOn w:val="Normal"/>
    <w:next w:val="Normal"/>
    <w:qFormat/>
    <w:rsid w:val="00830C9C"/>
    <w:pPr>
      <w:spacing w:line="240" w:lineRule="exact"/>
      <w:outlineLvl w:val="0"/>
    </w:pPr>
    <w:rPr>
      <w:rFonts w:ascii="Verdana" w:hAnsi="Verdana"/>
      <w:b/>
      <w:sz w:val="19"/>
    </w:rPr>
  </w:style>
  <w:style w:type="paragraph" w:styleId="Overskrift2">
    <w:name w:val="heading 2"/>
    <w:basedOn w:val="Normal"/>
    <w:next w:val="Normal"/>
    <w:qFormat/>
    <w:rsid w:val="00DF38DE"/>
    <w:pPr>
      <w:spacing w:before="480"/>
      <w:outlineLvl w:val="1"/>
    </w:pPr>
    <w:rPr>
      <w:b/>
    </w:rPr>
  </w:style>
  <w:style w:type="paragraph" w:styleId="Overskrift3">
    <w:name w:val="heading 3"/>
    <w:basedOn w:val="Normal"/>
    <w:next w:val="Normalindrykning"/>
    <w:qFormat/>
    <w:rsid w:val="00DF38DE"/>
    <w:pPr>
      <w:spacing w:before="360"/>
      <w:outlineLvl w:val="2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rsid w:val="00DF38DE"/>
    <w:pPr>
      <w:ind w:left="1304"/>
    </w:pPr>
  </w:style>
  <w:style w:type="paragraph" w:styleId="Indholdsfortegnelse2">
    <w:name w:val="toc 2"/>
    <w:basedOn w:val="Normal"/>
    <w:next w:val="Normal"/>
    <w:semiHidden/>
    <w:rsid w:val="00DF38DE"/>
    <w:pPr>
      <w:tabs>
        <w:tab w:val="left" w:pos="567"/>
        <w:tab w:val="right" w:pos="8335"/>
      </w:tabs>
      <w:spacing w:after="240"/>
      <w:ind w:left="567" w:right="-57" w:hanging="567"/>
    </w:pPr>
  </w:style>
  <w:style w:type="paragraph" w:styleId="Sidefod">
    <w:name w:val="footer"/>
    <w:basedOn w:val="Normal"/>
    <w:rsid w:val="00DF38DE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DF38DE"/>
    <w:pPr>
      <w:tabs>
        <w:tab w:val="right" w:pos="8931"/>
      </w:tabs>
      <w:spacing w:after="1418"/>
    </w:pPr>
  </w:style>
  <w:style w:type="paragraph" w:customStyle="1" w:styleId="Liste1">
    <w:name w:val="Liste1"/>
    <w:basedOn w:val="Normal"/>
    <w:rsid w:val="00DF38DE"/>
    <w:pPr>
      <w:spacing w:before="120"/>
      <w:ind w:left="709" w:hanging="709"/>
    </w:pPr>
  </w:style>
  <w:style w:type="paragraph" w:customStyle="1" w:styleId="Brevtop">
    <w:name w:val="Brevtop"/>
    <w:basedOn w:val="Normal"/>
    <w:rsid w:val="00DF38DE"/>
    <w:pPr>
      <w:jc w:val="center"/>
    </w:pPr>
    <w:rPr>
      <w:b/>
      <w:sz w:val="20"/>
    </w:rPr>
  </w:style>
  <w:style w:type="paragraph" w:styleId="Dato">
    <w:name w:val="Date"/>
    <w:basedOn w:val="Normal"/>
    <w:next w:val="Dato1"/>
    <w:rsid w:val="00DF38DE"/>
    <w:pPr>
      <w:tabs>
        <w:tab w:val="left" w:pos="4536"/>
        <w:tab w:val="right" w:pos="8931"/>
      </w:tabs>
      <w:spacing w:before="960"/>
    </w:pPr>
    <w:rPr>
      <w:b/>
      <w:sz w:val="20"/>
    </w:rPr>
  </w:style>
  <w:style w:type="paragraph" w:customStyle="1" w:styleId="Dato1">
    <w:name w:val="Dato1"/>
    <w:basedOn w:val="Dato"/>
    <w:rsid w:val="00DF38DE"/>
    <w:pPr>
      <w:tabs>
        <w:tab w:val="clear" w:pos="4536"/>
        <w:tab w:val="clear" w:pos="8931"/>
        <w:tab w:val="left" w:pos="3686"/>
        <w:tab w:val="left" w:pos="7655"/>
      </w:tabs>
      <w:ind w:right="-170"/>
    </w:pPr>
  </w:style>
  <w:style w:type="paragraph" w:customStyle="1" w:styleId="BilagKopi">
    <w:name w:val="BilagKopi"/>
    <w:basedOn w:val="Normal"/>
    <w:rsid w:val="00DF38DE"/>
    <w:pPr>
      <w:keepNext/>
      <w:keepLines/>
      <w:tabs>
        <w:tab w:val="left" w:pos="851"/>
      </w:tabs>
    </w:pPr>
  </w:style>
  <w:style w:type="paragraph" w:customStyle="1" w:styleId="Adresse">
    <w:name w:val="Adresse"/>
    <w:basedOn w:val="Normal"/>
    <w:rsid w:val="00DF38DE"/>
  </w:style>
  <w:style w:type="paragraph" w:customStyle="1" w:styleId="Hilsen">
    <w:name w:val="Hilsen"/>
    <w:basedOn w:val="Normal"/>
    <w:rsid w:val="00DF38DE"/>
    <w:pPr>
      <w:keepNext/>
      <w:keepLines/>
      <w:spacing w:before="960" w:after="720"/>
    </w:pPr>
  </w:style>
  <w:style w:type="paragraph" w:customStyle="1" w:styleId="Dato2">
    <w:name w:val="Dato2"/>
    <w:basedOn w:val="Dato1"/>
    <w:rsid w:val="00DF38DE"/>
    <w:pPr>
      <w:spacing w:before="0" w:after="480"/>
      <w:ind w:right="0"/>
    </w:pPr>
    <w:rPr>
      <w:b w:val="0"/>
      <w:sz w:val="24"/>
    </w:rPr>
  </w:style>
  <w:style w:type="character" w:styleId="Sidetal">
    <w:name w:val="page number"/>
    <w:basedOn w:val="Standardskrifttypeiafsnit"/>
    <w:rsid w:val="00DF38DE"/>
  </w:style>
  <w:style w:type="paragraph" w:customStyle="1" w:styleId="TypografiOverskrift1Fr12pkt">
    <w:name w:val="Typografi Overskrift 1 + Før:  12 pkt."/>
    <w:basedOn w:val="Overskrift1"/>
    <w:rsid w:val="00830C9C"/>
    <w:rPr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664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664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D5C5E"/>
    <w:pPr>
      <w:ind w:left="1304"/>
    </w:pPr>
  </w:style>
  <w:style w:type="paragraph" w:styleId="NormalWeb">
    <w:name w:val="Normal (Web)"/>
    <w:basedOn w:val="Normal"/>
    <w:uiPriority w:val="99"/>
    <w:semiHidden/>
    <w:unhideWhenUsed/>
    <w:rsid w:val="006F4865"/>
    <w:pPr>
      <w:spacing w:before="100" w:beforeAutospacing="1" w:after="100" w:afterAutospacing="1"/>
    </w:pPr>
    <w:rPr>
      <w:sz w:val="24"/>
      <w:szCs w:val="24"/>
    </w:rPr>
  </w:style>
  <w:style w:type="character" w:styleId="Strk">
    <w:name w:val="Strong"/>
    <w:basedOn w:val="Standardskrifttypeiafsnit"/>
    <w:uiPriority w:val="22"/>
    <w:qFormat/>
    <w:rsid w:val="006F4865"/>
    <w:rPr>
      <w:b/>
      <w:bCs/>
    </w:rPr>
  </w:style>
  <w:style w:type="table" w:styleId="Tabel-Gitter">
    <w:name w:val="Table Grid"/>
    <w:basedOn w:val="Tabel-Normal"/>
    <w:uiPriority w:val="59"/>
    <w:rsid w:val="00324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5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F0F77-3EFC-43C9-90AD-3DA27172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15A6BE22.dotm</Template>
  <TotalTime>5</TotalTime>
  <Pages>3</Pages>
  <Words>360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KMDBrev - Copyright KMD</vt:lpstr>
    </vt:vector>
  </TitlesOfParts>
  <Company>KMD A/S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KMDBrev - Copyright KMD</dc:title>
  <dc:creator>anneca</dc:creator>
  <dc:description>Version til XP</dc:description>
  <cp:lastModifiedBy>Nina Aalstrup</cp:lastModifiedBy>
  <cp:revision>4</cp:revision>
  <cp:lastPrinted>2017-05-19T10:05:00Z</cp:lastPrinted>
  <dcterms:created xsi:type="dcterms:W3CDTF">2017-11-08T10:07:00Z</dcterms:created>
  <dcterms:modified xsi:type="dcterms:W3CDTF">2017-11-14T07:23:00Z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MDBR Type">
    <vt:lpwstr>KMDBREV200</vt:lpwstr>
  </property>
</Properties>
</file>